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D5" w:rsidRDefault="0077573D">
      <w:pPr>
        <w:rPr>
          <w:rtl/>
        </w:rPr>
      </w:pPr>
      <w:r>
        <w:rPr>
          <w:rFonts w:hint="cs"/>
          <w:rtl/>
        </w:rPr>
        <w:t>בס"ד</w:t>
      </w:r>
    </w:p>
    <w:p w:rsidR="0077573D" w:rsidRPr="00826793" w:rsidRDefault="00826793" w:rsidP="0077573D">
      <w:pPr>
        <w:jc w:val="center"/>
        <w:rPr>
          <w:rFonts w:cs="Guttman Yad-Brush"/>
          <w:sz w:val="40"/>
          <w:szCs w:val="40"/>
          <w:rtl/>
        </w:rPr>
      </w:pPr>
      <w:r w:rsidRPr="00826793">
        <w:rPr>
          <w:rFonts w:cs="Guttman Yad-Brush" w:hint="cs"/>
          <w:sz w:val="40"/>
          <w:szCs w:val="40"/>
          <w:rtl/>
        </w:rPr>
        <w:t>חידת שרשרת</w:t>
      </w:r>
    </w:p>
    <w:p w:rsidR="002E74FC" w:rsidRPr="00487FAC" w:rsidRDefault="002E74FC" w:rsidP="002E74FC">
      <w:pPr>
        <w:jc w:val="center"/>
        <w:rPr>
          <w:rFonts w:cs="Guttman Yad-Brush"/>
          <w:sz w:val="8"/>
          <w:szCs w:val="1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D53B7" wp14:editId="4A715D5C">
                <wp:simplePos x="0" y="0"/>
                <wp:positionH relativeFrom="column">
                  <wp:posOffset>-836295</wp:posOffset>
                </wp:positionH>
                <wp:positionV relativeFrom="paragraph">
                  <wp:posOffset>57150</wp:posOffset>
                </wp:positionV>
                <wp:extent cx="3816350" cy="4146550"/>
                <wp:effectExtent l="0" t="0" r="0" b="6350"/>
                <wp:wrapNone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816350" cy="414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8"/>
                              <w:bidiVisual/>
                              <w:tblW w:w="58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2"/>
                              <w:gridCol w:w="283"/>
                              <w:gridCol w:w="284"/>
                              <w:gridCol w:w="31"/>
                              <w:gridCol w:w="358"/>
                              <w:gridCol w:w="284"/>
                              <w:gridCol w:w="70"/>
                              <w:gridCol w:w="160"/>
                              <w:gridCol w:w="247"/>
                              <w:gridCol w:w="377"/>
                              <w:gridCol w:w="414"/>
                              <w:gridCol w:w="606"/>
                              <w:gridCol w:w="236"/>
                              <w:gridCol w:w="219"/>
                              <w:gridCol w:w="183"/>
                              <w:gridCol w:w="358"/>
                              <w:gridCol w:w="285"/>
                              <w:gridCol w:w="221"/>
                              <w:gridCol w:w="15"/>
                              <w:gridCol w:w="331"/>
                              <w:gridCol w:w="431"/>
                            </w:tblGrid>
                            <w:tr w:rsidR="002E74FC" w:rsidRPr="00CD6B54" w:rsidTr="00237C97">
                              <w:trPr>
                                <w:trHeight w:val="312"/>
                              </w:trPr>
                              <w:tc>
                                <w:tcPr>
                                  <w:tcW w:w="4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CD6B54">
                                    <w:rPr>
                                      <w:rFonts w:cs="David" w:hint="cs"/>
                                      <w:sz w:val="16"/>
                                      <w:szCs w:val="16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CD6B54"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E74FC" w:rsidRPr="00CD6B54" w:rsidTr="00237C97">
                              <w:trPr>
                                <w:trHeight w:val="312"/>
                              </w:trPr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E74FC" w:rsidRPr="00CD6B54" w:rsidTr="00237C97">
                              <w:trPr>
                                <w:trHeight w:val="312"/>
                              </w:trPr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E74FC" w:rsidRPr="00CD6B54" w:rsidTr="00237C97">
                              <w:trPr>
                                <w:trHeight w:val="50"/>
                              </w:trPr>
                              <w:tc>
                                <w:tcPr>
                                  <w:tcW w:w="412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E74FC" w:rsidRPr="00CD6B54" w:rsidTr="00DD5F1F">
                              <w:trPr>
                                <w:trHeight w:val="250"/>
                              </w:trPr>
                              <w:tc>
                                <w:tcPr>
                                  <w:tcW w:w="412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E74FC" w:rsidRPr="00CD6B54" w:rsidTr="005866D1">
                              <w:trPr>
                                <w:trHeight w:val="370"/>
                              </w:trPr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2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gridSpan w:val="2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E74FC" w:rsidRPr="00CD6B54" w:rsidTr="00237C97">
                              <w:trPr>
                                <w:trHeight w:val="200"/>
                              </w:trPr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E74FC" w:rsidRPr="00CD6B54" w:rsidTr="00237C97">
                              <w:trPr>
                                <w:trHeight w:val="408"/>
                              </w:trPr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E74FC" w:rsidRPr="00CD6B54" w:rsidTr="00237C97">
                              <w:trPr>
                                <w:trHeight w:val="312"/>
                              </w:trPr>
                              <w:tc>
                                <w:tcPr>
                                  <w:tcW w:w="412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E74FC" w:rsidRPr="00CD6B54" w:rsidTr="00237C97">
                              <w:trPr>
                                <w:trHeight w:val="50"/>
                              </w:trPr>
                              <w:tc>
                                <w:tcPr>
                                  <w:tcW w:w="412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E74FC" w:rsidRPr="00CD6B54" w:rsidTr="00237C97">
                              <w:trPr>
                                <w:trHeight w:val="329"/>
                              </w:trPr>
                              <w:tc>
                                <w:tcPr>
                                  <w:tcW w:w="41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E74FC" w:rsidRPr="00CD6B54" w:rsidTr="00237C97">
                              <w:trPr>
                                <w:trHeight w:val="312"/>
                              </w:trPr>
                              <w:tc>
                                <w:tcPr>
                                  <w:tcW w:w="41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E74FC" w:rsidRPr="00CD6B54" w:rsidTr="00237C97">
                              <w:trPr>
                                <w:trHeight w:val="312"/>
                              </w:trPr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E74FC" w:rsidRPr="00CD6B54" w:rsidTr="00237C97">
                              <w:trPr>
                                <w:trHeight w:val="320"/>
                              </w:trPr>
                              <w:tc>
                                <w:tcPr>
                                  <w:tcW w:w="41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E74FC" w:rsidRPr="00CD6B54" w:rsidTr="00237C97">
                              <w:trPr>
                                <w:trHeight w:val="422"/>
                              </w:trPr>
                              <w:tc>
                                <w:tcPr>
                                  <w:tcW w:w="41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E74FC" w:rsidRPr="00CD6B54" w:rsidTr="00237C97">
                              <w:trPr>
                                <w:trHeight w:val="272"/>
                              </w:trPr>
                              <w:tc>
                                <w:tcPr>
                                  <w:tcW w:w="41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2E74FC" w:rsidRPr="00CD6B54" w:rsidTr="00237C97">
                              <w:trPr>
                                <w:trHeight w:val="312"/>
                              </w:trPr>
                              <w:tc>
                                <w:tcPr>
                                  <w:tcW w:w="412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E74FC" w:rsidRPr="00CD6B54" w:rsidTr="00237C97">
                              <w:trPr>
                                <w:trHeight w:val="50"/>
                              </w:trPr>
                              <w:tc>
                                <w:tcPr>
                                  <w:tcW w:w="412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E74FC" w:rsidRPr="00CD6B54" w:rsidTr="00EE11AA">
                              <w:trPr>
                                <w:trHeight w:val="383"/>
                              </w:trPr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CD6B54"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gridSpan w:val="3"/>
                                  <w:tcBorders>
                                    <w:top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2E74FC" w:rsidRPr="00CD6B54" w:rsidRDefault="002E74FC" w:rsidP="00733AE9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sz w:val="16"/>
                                      <w:szCs w:val="16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2E74FC" w:rsidRPr="00CD6B54" w:rsidRDefault="002E74FC" w:rsidP="00D531FC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CD6B54"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2E74FC" w:rsidRPr="00CD6B54" w:rsidRDefault="002E74FC" w:rsidP="002E74FC">
                            <w:pPr>
                              <w:rPr>
                                <w:sz w:val="18"/>
                                <w:szCs w:val="18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65.85pt;margin-top:4.5pt;width:300.5pt;height:326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" stroked="f">
                <v:textbox>
                  <w:txbxContent>
                    <w:tbl>
                      <w:tblPr>
                        <w:tblStyle w:val="a8"/>
                        <w:bidiVisual/>
                        <w:tblW w:w="5805" w:type="dxa"/>
                        <w:tblLook w:val="04A0" w:firstRow="1" w:lastRow="0" w:firstColumn="1" w:lastColumn="0" w:noHBand="0" w:noVBand="1"/>
                      </w:tblPr>
                      <w:tblGrid>
                        <w:gridCol w:w="412"/>
                        <w:gridCol w:w="283"/>
                        <w:gridCol w:w="284"/>
                        <w:gridCol w:w="31"/>
                        <w:gridCol w:w="358"/>
                        <w:gridCol w:w="284"/>
                        <w:gridCol w:w="70"/>
                        <w:gridCol w:w="160"/>
                        <w:gridCol w:w="247"/>
                        <w:gridCol w:w="377"/>
                        <w:gridCol w:w="414"/>
                        <w:gridCol w:w="606"/>
                        <w:gridCol w:w="236"/>
                        <w:gridCol w:w="219"/>
                        <w:gridCol w:w="183"/>
                        <w:gridCol w:w="358"/>
                        <w:gridCol w:w="285"/>
                        <w:gridCol w:w="221"/>
                        <w:gridCol w:w="15"/>
                        <w:gridCol w:w="331"/>
                        <w:gridCol w:w="431"/>
                      </w:tblGrid>
                      <w:tr w:rsidR="002E74FC" w:rsidRPr="00CD6B54" w:rsidTr="00237C97">
                        <w:trPr>
                          <w:trHeight w:val="312"/>
                        </w:trPr>
                        <w:tc>
                          <w:tcPr>
                            <w:tcW w:w="412" w:type="dxa"/>
                            <w:tcBorders>
                              <w:bottom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 w:rsidRPr="00CD6B54">
                              <w:rPr>
                                <w:rFonts w:cs="David" w:hint="cs"/>
                                <w:sz w:val="16"/>
                                <w:szCs w:val="16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 w:rsidRPr="00CD6B54">
                              <w:rPr>
                                <w:rFonts w:cs="David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4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bottom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bottom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 w:rsidR="002E74FC" w:rsidRPr="00CD6B54" w:rsidTr="00237C97">
                        <w:trPr>
                          <w:trHeight w:val="312"/>
                        </w:trPr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left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2E74FC" w:rsidRPr="00CD6B54" w:rsidTr="00237C97">
                        <w:trPr>
                          <w:trHeight w:val="312"/>
                        </w:trPr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2E74FC" w:rsidRPr="00CD6B54" w:rsidTr="00237C97">
                        <w:trPr>
                          <w:trHeight w:val="50"/>
                        </w:trPr>
                        <w:tc>
                          <w:tcPr>
                            <w:tcW w:w="412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2E74FC" w:rsidRPr="00CD6B54" w:rsidTr="00DD5F1F">
                        <w:trPr>
                          <w:trHeight w:val="250"/>
                        </w:trPr>
                        <w:tc>
                          <w:tcPr>
                            <w:tcW w:w="412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2E74FC" w:rsidRPr="00CD6B54" w:rsidTr="005866D1">
                        <w:trPr>
                          <w:trHeight w:val="370"/>
                        </w:trPr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2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gridSpan w:val="2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2E74FC" w:rsidRPr="00CD6B54" w:rsidTr="00237C97">
                        <w:trPr>
                          <w:trHeight w:val="200"/>
                        </w:trPr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tcBorders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2E74FC" w:rsidRPr="00CD6B54" w:rsidTr="00237C97">
                        <w:trPr>
                          <w:trHeight w:val="408"/>
                        </w:trPr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2E74FC" w:rsidRPr="00CD6B54" w:rsidTr="00237C97">
                        <w:trPr>
                          <w:trHeight w:val="312"/>
                        </w:trPr>
                        <w:tc>
                          <w:tcPr>
                            <w:tcW w:w="412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2E74FC" w:rsidRPr="00CD6B54" w:rsidTr="00237C97">
                        <w:trPr>
                          <w:trHeight w:val="50"/>
                        </w:trPr>
                        <w:tc>
                          <w:tcPr>
                            <w:tcW w:w="412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2E74FC" w:rsidRPr="00CD6B54" w:rsidTr="00237C97">
                        <w:trPr>
                          <w:trHeight w:val="329"/>
                        </w:trPr>
                        <w:tc>
                          <w:tcPr>
                            <w:tcW w:w="412" w:type="dxa"/>
                            <w:tcBorders>
                              <w:right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left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2E74FC" w:rsidRPr="00CD6B54" w:rsidTr="00237C97">
                        <w:trPr>
                          <w:trHeight w:val="312"/>
                        </w:trPr>
                        <w:tc>
                          <w:tcPr>
                            <w:tcW w:w="41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left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2E74FC" w:rsidRPr="00CD6B54" w:rsidTr="00237C97">
                        <w:trPr>
                          <w:trHeight w:val="312"/>
                        </w:trPr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2E74FC" w:rsidRPr="00CD6B54" w:rsidTr="00237C97">
                        <w:trPr>
                          <w:trHeight w:val="320"/>
                        </w:trPr>
                        <w:tc>
                          <w:tcPr>
                            <w:tcW w:w="412" w:type="dxa"/>
                            <w:tcBorders>
                              <w:right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2E74FC" w:rsidRPr="00CD6B54" w:rsidTr="00237C97">
                        <w:trPr>
                          <w:trHeight w:val="422"/>
                        </w:trPr>
                        <w:tc>
                          <w:tcPr>
                            <w:tcW w:w="412" w:type="dxa"/>
                            <w:tcBorders>
                              <w:right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left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2E74FC" w:rsidRPr="00CD6B54" w:rsidTr="00237C97">
                        <w:trPr>
                          <w:trHeight w:val="272"/>
                        </w:trPr>
                        <w:tc>
                          <w:tcPr>
                            <w:tcW w:w="412" w:type="dxa"/>
                            <w:tcBorders>
                              <w:right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</w:tr>
                      <w:tr w:rsidR="002E74FC" w:rsidRPr="00CD6B54" w:rsidTr="00237C97">
                        <w:trPr>
                          <w:trHeight w:val="312"/>
                        </w:trPr>
                        <w:tc>
                          <w:tcPr>
                            <w:tcW w:w="412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2E74FC" w:rsidRPr="00CD6B54" w:rsidTr="00237C97">
                        <w:trPr>
                          <w:trHeight w:val="50"/>
                        </w:trPr>
                        <w:tc>
                          <w:tcPr>
                            <w:tcW w:w="412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2E74FC" w:rsidRPr="00CD6B54" w:rsidTr="00EE11AA">
                        <w:trPr>
                          <w:trHeight w:val="383"/>
                        </w:trPr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 w:rsidRPr="00CD6B54">
                              <w:rPr>
                                <w:rFonts w:cs="David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98" w:type="dxa"/>
                            <w:gridSpan w:val="3"/>
                            <w:tcBorders>
                              <w:top w:val="single" w:sz="4" w:space="0" w:color="auto"/>
                              <w:right w:val="single" w:sz="4" w:space="0" w:color="000000"/>
                            </w:tcBorders>
                          </w:tcPr>
                          <w:p w:rsidR="002E74FC" w:rsidRPr="00CD6B54" w:rsidRDefault="002E74FC" w:rsidP="00733AE9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4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0000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7" w:type="dxa"/>
                            <w:gridSpan w:val="3"/>
                            <w:tcBorders>
                              <w:top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42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16"/>
                                <w:szCs w:val="16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:rsidR="002E74FC" w:rsidRPr="00CD6B54" w:rsidRDefault="002E74FC" w:rsidP="00D531FC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 w:rsidRPr="00CD6B54">
                              <w:rPr>
                                <w:rFonts w:cs="David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2E74FC" w:rsidRPr="00CD6B54" w:rsidRDefault="002E74FC" w:rsidP="002E74FC">
                      <w:pPr>
                        <w:rPr>
                          <w:sz w:val="18"/>
                          <w:szCs w:val="18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74FC" w:rsidRDefault="002E74FC" w:rsidP="002E74FC">
      <w:pPr>
        <w:jc w:val="center"/>
        <w:rPr>
          <w:rFonts w:cs="Guttman Yad-Brush"/>
          <w:rtl/>
        </w:rPr>
      </w:pPr>
      <w:r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41D52A" wp14:editId="6E9B9874">
                <wp:simplePos x="0" y="0"/>
                <wp:positionH relativeFrom="page">
                  <wp:posOffset>4124325</wp:posOffset>
                </wp:positionH>
                <wp:positionV relativeFrom="paragraph">
                  <wp:posOffset>17779</wp:posOffset>
                </wp:positionV>
                <wp:extent cx="2984500" cy="4200525"/>
                <wp:effectExtent l="0" t="0" r="25400" b="28575"/>
                <wp:wrapNone/>
                <wp:docPr id="8" name="תיבת טקסט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4FC" w:rsidRPr="001344D7" w:rsidRDefault="002E74FC" w:rsidP="002E74FC">
                            <w:pPr>
                              <w:tabs>
                                <w:tab w:val="left" w:pos="240"/>
                              </w:tabs>
                              <w:rPr>
                                <w:rFonts w:ascii="Verdana" w:hAnsi="Verdana" w:cs="David"/>
                                <w:spacing w:val="-4"/>
                                <w:rtl/>
                              </w:rPr>
                            </w:pPr>
                            <w:r w:rsidRPr="001344D7">
                              <w:rPr>
                                <w:rFonts w:ascii="Verdana" w:hAnsi="Verdana" w:cs="David"/>
                                <w:b/>
                                <w:bCs/>
                                <w:spacing w:val="-4"/>
                                <w:rtl/>
                              </w:rPr>
                              <w:t xml:space="preserve">חידות שרשרת:  </w:t>
                            </w:r>
                            <w:r w:rsidRPr="001344D7">
                              <w:rPr>
                                <w:rFonts w:ascii="Verdana" w:hAnsi="Verdana" w:cs="David"/>
                                <w:spacing w:val="-4"/>
                                <w:rtl/>
                              </w:rPr>
                              <w:t xml:space="preserve">האות האחרונה של כל </w:t>
                            </w:r>
                            <w:r w:rsidRPr="001344D7">
                              <w:rPr>
                                <w:rFonts w:ascii="Verdana" w:hAnsi="Verdana" w:cs="David" w:hint="cs"/>
                                <w:spacing w:val="-4"/>
                                <w:rtl/>
                              </w:rPr>
                              <w:t>תשובה</w:t>
                            </w:r>
                            <w:r w:rsidRPr="001344D7">
                              <w:rPr>
                                <w:rFonts w:ascii="Verdana" w:hAnsi="Verdana" w:cs="David"/>
                                <w:spacing w:val="-4"/>
                                <w:rtl/>
                              </w:rPr>
                              <w:t xml:space="preserve"> היא גם האות הראשונה של </w:t>
                            </w:r>
                            <w:r w:rsidRPr="001344D7">
                              <w:rPr>
                                <w:rFonts w:ascii="Verdana" w:hAnsi="Verdana" w:cs="David" w:hint="cs"/>
                                <w:spacing w:val="-4"/>
                                <w:rtl/>
                              </w:rPr>
                              <w:t>התשובה</w:t>
                            </w:r>
                            <w:r w:rsidRPr="001344D7">
                              <w:rPr>
                                <w:rFonts w:ascii="Verdana" w:hAnsi="Verdana" w:cs="David"/>
                                <w:spacing w:val="-4"/>
                                <w:rtl/>
                              </w:rPr>
                              <w:t xml:space="preserve"> שלאחריה.  התח</w:t>
                            </w:r>
                            <w:r w:rsidRPr="001344D7">
                              <w:rPr>
                                <w:rFonts w:ascii="Verdana" w:hAnsi="Verdana" w:cs="David" w:hint="cs"/>
                                <w:spacing w:val="-4"/>
                                <w:rtl/>
                              </w:rPr>
                              <w:t>י</w:t>
                            </w:r>
                            <w:r w:rsidRPr="001344D7">
                              <w:rPr>
                                <w:rFonts w:ascii="Verdana" w:hAnsi="Verdana" w:cs="David"/>
                                <w:spacing w:val="-4"/>
                                <w:rtl/>
                              </w:rPr>
                              <w:t>ל</w:t>
                            </w:r>
                            <w:r w:rsidRPr="001344D7">
                              <w:rPr>
                                <w:rFonts w:ascii="Verdana" w:hAnsi="Verdana" w:cs="David" w:hint="cs"/>
                                <w:spacing w:val="-4"/>
                                <w:rtl/>
                              </w:rPr>
                              <w:t>י</w:t>
                            </w:r>
                            <w:r w:rsidRPr="001344D7">
                              <w:rPr>
                                <w:rFonts w:ascii="Verdana" w:hAnsi="Verdana" w:cs="David"/>
                                <w:spacing w:val="-4"/>
                                <w:rtl/>
                              </w:rPr>
                              <w:t xml:space="preserve"> במספר 1 והמש</w:t>
                            </w:r>
                            <w:r w:rsidRPr="001344D7">
                              <w:rPr>
                                <w:rFonts w:ascii="Verdana" w:hAnsi="Verdana" w:cs="David" w:hint="cs"/>
                                <w:spacing w:val="-4"/>
                                <w:rtl/>
                              </w:rPr>
                              <w:t>יכי</w:t>
                            </w:r>
                            <w:r w:rsidRPr="001344D7">
                              <w:rPr>
                                <w:rFonts w:ascii="Verdana" w:hAnsi="Verdana" w:cs="David"/>
                                <w:spacing w:val="-4"/>
                                <w:rtl/>
                              </w:rPr>
                              <w:t xml:space="preserve"> משם.   </w:t>
                            </w:r>
                          </w:p>
                          <w:p w:rsidR="002E74FC" w:rsidRPr="001344D7" w:rsidRDefault="002E74FC" w:rsidP="002E74F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Verdana" w:hAnsi="Verdana" w:cs="David"/>
                                <w:rtl/>
                              </w:rPr>
                            </w:pPr>
                            <w:r w:rsidRPr="001344D7">
                              <w:rPr>
                                <w:rFonts w:ascii="Verdana" w:hAnsi="Verdana" w:cs="David" w:hint="cs"/>
                                <w:rtl/>
                              </w:rPr>
                              <w:t>המילה שממנה אנו למדים שיצחק התפלל תפילת מנחה (תשובה ב"ואני תפילתי למעלה)</w:t>
                            </w:r>
                            <w:r w:rsidRPr="001344D7">
                              <w:rPr>
                                <w:rFonts w:ascii="Verdana" w:hAnsi="Verdana" w:cs="David"/>
                                <w:rtl/>
                              </w:rPr>
                              <w:t>.</w:t>
                            </w:r>
                          </w:p>
                          <w:p w:rsidR="002E74FC" w:rsidRPr="001344D7" w:rsidRDefault="002E74FC" w:rsidP="002E74F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Verdana" w:hAnsi="Verdana" w:cs="David"/>
                                <w:rtl/>
                              </w:rPr>
                            </w:pPr>
                            <w:r w:rsidRPr="001344D7">
                              <w:rPr>
                                <w:rFonts w:ascii="Verdana" w:hAnsi="Verdana" w:cs="David" w:hint="cs"/>
                                <w:rtl/>
                              </w:rPr>
                              <w:t>שם משפחתו של עפרון.  עפרון ה</w:t>
                            </w:r>
                            <w:r>
                              <w:rPr>
                                <w:rFonts w:ascii="Verdana" w:hAnsi="Verdana" w:cs="David" w:hint="cs"/>
                                <w:u w:val="single"/>
                                <w:rtl/>
                              </w:rPr>
                              <w:tab/>
                            </w:r>
                            <w:r w:rsidRPr="001344D7">
                              <w:rPr>
                                <w:rFonts w:ascii="Verdana" w:hAnsi="Verdana" w:cs="David" w:hint="cs"/>
                                <w:u w:val="single"/>
                                <w:rtl/>
                              </w:rPr>
                              <w:tab/>
                            </w:r>
                            <w:r w:rsidRPr="001344D7">
                              <w:rPr>
                                <w:rFonts w:ascii="Verdana" w:hAnsi="Verdana" w:cs="David" w:hint="cs"/>
                                <w:rtl/>
                              </w:rPr>
                              <w:t xml:space="preserve">.  </w:t>
                            </w:r>
                          </w:p>
                          <w:p w:rsidR="002E74FC" w:rsidRPr="001344D7" w:rsidRDefault="002E74FC" w:rsidP="002E74F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Verdana" w:hAnsi="Verdana" w:cs="David"/>
                                <w:rtl/>
                              </w:rPr>
                            </w:pPr>
                            <w:r w:rsidRPr="001344D7">
                              <w:rPr>
                                <w:rFonts w:ascii="Verdana" w:hAnsi="Verdana" w:cs="David" w:hint="cs"/>
                                <w:rtl/>
                              </w:rPr>
                              <w:t>אחד הבנים של קטורה</w:t>
                            </w:r>
                            <w:r w:rsidRPr="001344D7">
                              <w:rPr>
                                <w:rFonts w:ascii="Verdana" w:hAnsi="Verdana" w:cs="David"/>
                                <w:rtl/>
                              </w:rPr>
                              <w:t>.</w:t>
                            </w:r>
                          </w:p>
                          <w:p w:rsidR="002E74FC" w:rsidRPr="001344D7" w:rsidRDefault="002E74FC" w:rsidP="002E74F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Verdana" w:hAnsi="Verdana" w:cs="David"/>
                                <w:rtl/>
                              </w:rPr>
                            </w:pPr>
                            <w:r w:rsidRPr="001344D7">
                              <w:rPr>
                                <w:rFonts w:ascii="Verdana" w:hAnsi="Verdana" w:cs="David" w:hint="cs"/>
                                <w:rtl/>
                              </w:rPr>
                              <w:t>רבקה קיבלה</w:t>
                            </w:r>
                            <w:r>
                              <w:rPr>
                                <w:rFonts w:ascii="Verdana" w:hAnsi="Verdana" w:cs="David" w:hint="cs"/>
                                <w:rtl/>
                              </w:rPr>
                              <w:t xml:space="preserve"> את זה</w:t>
                            </w:r>
                            <w:r w:rsidRPr="001344D7">
                              <w:rPr>
                                <w:rFonts w:ascii="Verdana" w:hAnsi="Verdana" w:cs="David" w:hint="cs"/>
                                <w:rtl/>
                              </w:rPr>
                              <w:t xml:space="preserve"> מ"האיש".</w:t>
                            </w:r>
                          </w:p>
                          <w:p w:rsidR="002E74FC" w:rsidRPr="001344D7" w:rsidRDefault="002E74FC" w:rsidP="002E74F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29"/>
                                <w:tab w:val="left" w:pos="240"/>
                                <w:tab w:val="left" w:pos="271"/>
                              </w:tabs>
                              <w:spacing w:after="0" w:line="240" w:lineRule="auto"/>
                              <w:ind w:left="129" w:right="-142" w:hanging="129"/>
                              <w:rPr>
                                <w:rFonts w:ascii="Verdana" w:hAnsi="Verdana" w:cs="David"/>
                                <w:rtl/>
                              </w:rPr>
                            </w:pPr>
                            <w:r w:rsidRPr="001344D7">
                              <w:rPr>
                                <w:rFonts w:ascii="Verdana" w:hAnsi="Verdana" w:cs="David" w:hint="cs"/>
                                <w:rtl/>
                              </w:rPr>
                              <w:t>רבקה הציע</w:t>
                            </w:r>
                            <w:r>
                              <w:rPr>
                                <w:rFonts w:ascii="Verdana" w:hAnsi="Verdana" w:cs="David" w:hint="cs"/>
                                <w:rtl/>
                              </w:rPr>
                              <w:t>ה</w:t>
                            </w:r>
                            <w:r w:rsidRPr="001344D7">
                              <w:rPr>
                                <w:rFonts w:ascii="Verdana" w:hAnsi="Verdana" w:cs="David" w:hint="cs"/>
                                <w:rtl/>
                              </w:rPr>
                              <w:t xml:space="preserve"> עבור הגמלים תבן ו</w:t>
                            </w:r>
                            <w:r>
                              <w:rPr>
                                <w:rFonts w:ascii="Verdana" w:hAnsi="Verdana" w:cs="David" w:hint="cs"/>
                                <w:u w:val="single"/>
                                <w:rtl/>
                              </w:rPr>
                              <w:tab/>
                            </w:r>
                            <w:r w:rsidRPr="001344D7">
                              <w:rPr>
                                <w:rFonts w:ascii="Verdana" w:hAnsi="Verdana" w:cs="David" w:hint="cs"/>
                                <w:u w:val="single"/>
                                <w:rtl/>
                              </w:rPr>
                              <w:tab/>
                            </w:r>
                            <w:r w:rsidRPr="001344D7">
                              <w:rPr>
                                <w:rFonts w:ascii="Verdana" w:hAnsi="Verdana" w:cs="David" w:hint="cs"/>
                                <w:rtl/>
                              </w:rPr>
                              <w:t xml:space="preserve">. </w:t>
                            </w:r>
                          </w:p>
                          <w:p w:rsidR="002E74FC" w:rsidRPr="001344D7" w:rsidRDefault="002E74FC" w:rsidP="002E74F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Verdana" w:hAnsi="Verdana" w:cs="David"/>
                                <w:rtl/>
                              </w:rPr>
                            </w:pPr>
                            <w:r w:rsidRPr="001344D7">
                              <w:rPr>
                                <w:rFonts w:ascii="Verdana" w:hAnsi="Verdana" w:cs="David" w:hint="cs"/>
                                <w:rtl/>
                              </w:rPr>
                              <w:t xml:space="preserve">עבד אברהם אנכי. </w:t>
                            </w:r>
                          </w:p>
                          <w:p w:rsidR="002E74FC" w:rsidRPr="001344D7" w:rsidRDefault="002E74FC" w:rsidP="002E74F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Verdana" w:hAnsi="Verdana" w:cs="David"/>
                                <w:rtl/>
                              </w:rPr>
                            </w:pPr>
                            <w:r w:rsidRPr="001344D7">
                              <w:rPr>
                                <w:rFonts w:ascii="Arial" w:hAnsi="Arial" w:cs="David" w:hint="cs"/>
                                <w:color w:val="000000"/>
                                <w:shd w:val="clear" w:color="auto" w:fill="FFFFFF"/>
                                <w:rtl/>
                              </w:rPr>
                              <w:t>יעבוד צעיר</w:t>
                            </w:r>
                            <w:r w:rsidRPr="001344D7">
                              <w:rPr>
                                <w:rFonts w:ascii="Verdana" w:hAnsi="Verdana" w:cs="David"/>
                                <w:rtl/>
                              </w:rPr>
                              <w:t>.</w:t>
                            </w:r>
                          </w:p>
                          <w:p w:rsidR="002E74FC" w:rsidRPr="001344D7" w:rsidRDefault="002E74FC" w:rsidP="002E74F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Verdana" w:hAnsi="Verdana" w:cs="David"/>
                                <w:rtl/>
                              </w:rPr>
                            </w:pPr>
                            <w:r w:rsidRPr="001344D7">
                              <w:rPr>
                                <w:rFonts w:ascii="Verdana" w:hAnsi="Verdana" w:cs="David" w:hint="cs"/>
                                <w:rtl/>
                              </w:rPr>
                              <w:t xml:space="preserve">האבא של רבקה. </w:t>
                            </w:r>
                          </w:p>
                          <w:p w:rsidR="002E74FC" w:rsidRPr="001344D7" w:rsidRDefault="002E74FC" w:rsidP="002E74F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Verdana" w:hAnsi="Verdana" w:cs="David"/>
                              </w:rPr>
                            </w:pPr>
                            <w:r w:rsidRPr="001344D7">
                              <w:rPr>
                                <w:rFonts w:ascii="Verdana" w:hAnsi="Verdana" w:cs="David" w:hint="cs"/>
                                <w:rtl/>
                              </w:rPr>
                              <w:t>הבן של בתואל.</w:t>
                            </w:r>
                          </w:p>
                          <w:p w:rsidR="002E74FC" w:rsidRPr="001344D7" w:rsidRDefault="002E74FC" w:rsidP="002E74F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Verdana" w:hAnsi="Verdana" w:cs="David"/>
                              </w:rPr>
                            </w:pPr>
                            <w:r w:rsidRPr="001344D7">
                              <w:rPr>
                                <w:rFonts w:ascii="Verdana" w:hAnsi="Verdana" w:cs="David" w:hint="cs"/>
                                <w:rtl/>
                              </w:rPr>
                              <w:t xml:space="preserve">  </w:t>
                            </w:r>
                            <w:r w:rsidRPr="001344D7">
                              <w:rPr>
                                <w:rFonts w:cs="David" w:hint="cs"/>
                                <w:color w:val="000000"/>
                                <w:shd w:val="clear" w:color="auto" w:fill="FFFFFF"/>
                                <w:rtl/>
                              </w:rPr>
                              <w:t>הנה אנוכי</w:t>
                            </w:r>
                            <w:r w:rsidRPr="001344D7">
                              <w:rPr>
                                <w:rFonts w:cs="David" w:hint="cs"/>
                                <w:color w:val="000000"/>
                                <w:u w:val="single"/>
                                <w:shd w:val="clear" w:color="auto" w:fill="FFFFFF"/>
                                <w:rtl/>
                              </w:rPr>
                              <w:tab/>
                            </w:r>
                            <w:r w:rsidRPr="001344D7">
                              <w:rPr>
                                <w:rFonts w:cs="David" w:hint="cs"/>
                                <w:color w:val="000000"/>
                                <w:u w:val="single"/>
                                <w:shd w:val="clear" w:color="auto" w:fill="FFFFFF"/>
                                <w:rtl/>
                              </w:rPr>
                              <w:tab/>
                            </w:r>
                            <w:r w:rsidRPr="001344D7">
                              <w:rPr>
                                <w:rFonts w:cs="David" w:hint="cs"/>
                                <w:color w:val="000000"/>
                                <w:shd w:val="clear" w:color="auto" w:fill="FFFFFF"/>
                                <w:rtl/>
                              </w:rPr>
                              <w:t xml:space="preserve"> על עין המים</w:t>
                            </w:r>
                            <w:r w:rsidRPr="001344D7">
                              <w:rPr>
                                <w:rFonts w:ascii="Verdana" w:hAnsi="Verdana" w:cs="David" w:hint="cs"/>
                                <w:rtl/>
                              </w:rPr>
                              <w:t xml:space="preserve">. </w:t>
                            </w:r>
                          </w:p>
                          <w:p w:rsidR="002E74FC" w:rsidRPr="001344D7" w:rsidRDefault="002E74FC" w:rsidP="002E74F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Verdana" w:hAnsi="Verdana" w:cs="David"/>
                              </w:rPr>
                            </w:pPr>
                            <w:r w:rsidRPr="001344D7">
                              <w:rPr>
                                <w:rFonts w:ascii="Verdana" w:hAnsi="Verdana" w:cs="David" w:hint="cs"/>
                                <w:rtl/>
                              </w:rPr>
                              <w:t xml:space="preserve">  במה ברך ה' את אברהם?</w:t>
                            </w:r>
                          </w:p>
                          <w:p w:rsidR="002E74FC" w:rsidRPr="001344D7" w:rsidRDefault="002E74FC" w:rsidP="002E74F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Verdana" w:hAnsi="Verdana" w:cs="David"/>
                              </w:rPr>
                            </w:pPr>
                            <w:r w:rsidRPr="001344D7">
                              <w:rPr>
                                <w:rFonts w:ascii="Verdana" w:hAnsi="Verdana" w:cs="David" w:hint="cs"/>
                                <w:rtl/>
                              </w:rPr>
                              <w:t xml:space="preserve"> אברהם בא "לספוד לשרה ו</w:t>
                            </w:r>
                            <w:r w:rsidRPr="001344D7">
                              <w:rPr>
                                <w:rFonts w:ascii="Verdana" w:hAnsi="Verdana" w:cs="David" w:hint="cs"/>
                                <w:u w:val="single"/>
                                <w:rtl/>
                              </w:rPr>
                              <w:tab/>
                            </w:r>
                            <w:r w:rsidRPr="001344D7">
                              <w:rPr>
                                <w:rFonts w:ascii="Verdana" w:hAnsi="Verdana" w:cs="David" w:hint="cs"/>
                                <w:u w:val="single"/>
                                <w:rtl/>
                              </w:rPr>
                              <w:tab/>
                              <w:t>.</w:t>
                            </w:r>
                          </w:p>
                          <w:p w:rsidR="002E74FC" w:rsidRPr="001344D7" w:rsidRDefault="002E74FC" w:rsidP="002E74F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Verdana" w:hAnsi="Verdana" w:cs="David"/>
                              </w:rPr>
                            </w:pPr>
                            <w:r w:rsidRPr="001344D7">
                              <w:rPr>
                                <w:rFonts w:ascii="Verdana" w:hAnsi="Verdana" w:cs="David" w:hint="cs"/>
                                <w:rtl/>
                              </w:rPr>
                              <w:t xml:space="preserve"> המילה </w:t>
                            </w:r>
                            <w:proofErr w:type="spellStart"/>
                            <w:r w:rsidRPr="001344D7">
                              <w:rPr>
                                <w:rFonts w:ascii="Verdana" w:hAnsi="Verdana" w:cs="David" w:hint="cs"/>
                                <w:rtl/>
                              </w:rPr>
                              <w:t>המלדת</w:t>
                            </w:r>
                            <w:proofErr w:type="spellEnd"/>
                            <w:r w:rsidRPr="001344D7">
                              <w:rPr>
                                <w:rFonts w:ascii="Verdana" w:hAnsi="Verdana" w:cs="David"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344D7">
                              <w:rPr>
                                <w:rFonts w:ascii="Verdana" w:hAnsi="Verdana" w:cs="David" w:hint="cs"/>
                                <w:rtl/>
                              </w:rPr>
                              <w:t>שהיתה</w:t>
                            </w:r>
                            <w:proofErr w:type="spellEnd"/>
                            <w:r w:rsidRPr="001344D7">
                              <w:rPr>
                                <w:rFonts w:ascii="Verdana" w:hAnsi="Verdana" w:cs="David" w:hint="cs"/>
                                <w:rtl/>
                              </w:rPr>
                              <w:t xml:space="preserve"> לאליעזר קפיצת הדרך.  "ואבוא </w:t>
                            </w:r>
                            <w:r w:rsidRPr="001344D7">
                              <w:rPr>
                                <w:rFonts w:ascii="Verdana" w:hAnsi="Verdana" w:cs="David" w:hint="cs"/>
                                <w:u w:val="single"/>
                                <w:rtl/>
                              </w:rPr>
                              <w:tab/>
                            </w:r>
                            <w:r w:rsidRPr="001344D7">
                              <w:rPr>
                                <w:rFonts w:ascii="Verdana" w:hAnsi="Verdana" w:cs="David" w:hint="cs"/>
                                <w:u w:val="single"/>
                                <w:rtl/>
                              </w:rPr>
                              <w:tab/>
                            </w:r>
                            <w:r w:rsidRPr="001344D7">
                              <w:rPr>
                                <w:rFonts w:ascii="Verdana" w:hAnsi="Verdana" w:cs="David" w:hint="cs"/>
                                <w:rtl/>
                              </w:rPr>
                              <w:t>" (</w:t>
                            </w:r>
                            <w:r w:rsidRPr="001344D7">
                              <w:rPr>
                                <w:rFonts w:ascii="Verdana" w:hAnsi="Verdana" w:cs="David" w:hint="cs"/>
                                <w:sz w:val="18"/>
                                <w:szCs w:val="18"/>
                                <w:rtl/>
                              </w:rPr>
                              <w:t>עייני ב"לומדים רש"י"</w:t>
                            </w:r>
                            <w:r>
                              <w:rPr>
                                <w:rFonts w:ascii="Verdana" w:hAnsi="Verdana" w:cs="David" w:hint="cs"/>
                                <w:rtl/>
                              </w:rPr>
                              <w:t>)</w:t>
                            </w:r>
                            <w:r w:rsidRPr="001344D7">
                              <w:rPr>
                                <w:rFonts w:ascii="Verdana" w:hAnsi="Verdana" w:cs="David" w:hint="cs"/>
                                <w:rtl/>
                              </w:rPr>
                              <w:t>.</w:t>
                            </w:r>
                          </w:p>
                          <w:p w:rsidR="002E74FC" w:rsidRPr="001344D7" w:rsidRDefault="002E74FC" w:rsidP="002E74F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Verdana" w:hAnsi="Verdana" w:cs="David"/>
                              </w:rPr>
                            </w:pPr>
                            <w:r w:rsidRPr="001344D7">
                              <w:rPr>
                                <w:rFonts w:ascii="Verdana" w:hAnsi="Verdana" w:cs="David" w:hint="cs"/>
                                <w:rtl/>
                              </w:rPr>
                              <w:t xml:space="preserve">  </w:t>
                            </w:r>
                            <w:r w:rsidRPr="001344D7">
                              <w:rPr>
                                <w:rFonts w:cs="David" w:hint="cs"/>
                                <w:color w:val="000000"/>
                                <w:shd w:val="clear" w:color="auto" w:fill="FFFFFF"/>
                                <w:rtl/>
                              </w:rPr>
                              <w:t>"</w:t>
                            </w:r>
                            <w:r w:rsidRPr="001344D7">
                              <w:rPr>
                                <w:rFonts w:cs="David" w:hint="cs"/>
                                <w:color w:val="000000"/>
                                <w:u w:val="single"/>
                                <w:shd w:val="clear" w:color="auto" w:fill="FFFFFF"/>
                                <w:rtl/>
                              </w:rPr>
                              <w:tab/>
                            </w:r>
                            <w:r w:rsidRPr="001344D7">
                              <w:rPr>
                                <w:rFonts w:cs="David" w:hint="cs"/>
                                <w:color w:val="000000"/>
                                <w:u w:val="single"/>
                                <w:shd w:val="clear" w:color="auto" w:fill="FFFFFF"/>
                                <w:rtl/>
                              </w:rPr>
                              <w:tab/>
                            </w:r>
                            <w:r w:rsidRPr="001344D7">
                              <w:rPr>
                                <w:rFonts w:cs="David" w:hint="cs"/>
                                <w:color w:val="000000"/>
                                <w:shd w:val="clear" w:color="auto" w:fill="FFFFFF"/>
                                <w:rtl/>
                              </w:rPr>
                              <w:t xml:space="preserve"> לדעת </w:t>
                            </w:r>
                            <w:proofErr w:type="spellStart"/>
                            <w:r w:rsidRPr="001344D7">
                              <w:rPr>
                                <w:rFonts w:cs="David" w:hint="cs"/>
                                <w:color w:val="000000"/>
                                <w:shd w:val="clear" w:color="auto" w:fill="FFFFFF"/>
                                <w:rtl/>
                              </w:rPr>
                              <w:t>ההצליח</w:t>
                            </w:r>
                            <w:proofErr w:type="spellEnd"/>
                            <w:r w:rsidRPr="001344D7">
                              <w:rPr>
                                <w:rFonts w:cs="David" w:hint="cs"/>
                                <w:color w:val="000000"/>
                                <w:shd w:val="clear" w:color="auto" w:fill="FFFFFF"/>
                                <w:rtl/>
                              </w:rPr>
                              <w:t xml:space="preserve"> ה' דרכו"</w:t>
                            </w:r>
                          </w:p>
                          <w:p w:rsidR="002E74FC" w:rsidRPr="001344D7" w:rsidRDefault="002E74FC" w:rsidP="002E74F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Verdana" w:hAnsi="Verdana" w:cs="David"/>
                                <w:rtl/>
                              </w:rPr>
                            </w:pPr>
                            <w:r w:rsidRPr="001344D7">
                              <w:rPr>
                                <w:rFonts w:ascii="Verdana" w:hAnsi="Verdana" w:cs="David" w:hint="cs"/>
                                <w:rtl/>
                              </w:rPr>
                              <w:t xml:space="preserve">אליעזר חיכה לתשובה של משפחת רבקה כדי לדעת אם לפנות "על ימין או על </w:t>
                            </w:r>
                            <w:r w:rsidRPr="001344D7">
                              <w:rPr>
                                <w:rFonts w:ascii="Verdana" w:hAnsi="Verdana" w:cs="David" w:hint="cs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Verdana" w:hAnsi="Verdana" w:cs="David" w:hint="cs"/>
                                <w:u w:val="single"/>
                                <w:rtl/>
                              </w:rPr>
                              <w:tab/>
                            </w:r>
                            <w:r w:rsidRPr="001344D7">
                              <w:rPr>
                                <w:rFonts w:ascii="Verdana" w:hAnsi="Verdana" w:cs="David" w:hint="cs"/>
                                <w:rtl/>
                              </w:rPr>
                              <w:t xml:space="preserve">. </w:t>
                            </w:r>
                          </w:p>
                          <w:p w:rsidR="002E74FC" w:rsidRDefault="002E74FC" w:rsidP="002E74FC">
                            <w:pPr>
                              <w:tabs>
                                <w:tab w:val="left" w:pos="240"/>
                              </w:tabs>
                              <w:rPr>
                                <w:rFonts w:ascii="Verdana" w:hAnsi="Verdana" w:cs="David"/>
                                <w:sz w:val="24"/>
                                <w:szCs w:val="24"/>
                              </w:rPr>
                            </w:pPr>
                          </w:p>
                          <w:p w:rsidR="002E74FC" w:rsidRPr="000C4B0E" w:rsidRDefault="002E74FC" w:rsidP="002E74FC">
                            <w:pPr>
                              <w:tabs>
                                <w:tab w:val="left" w:pos="240"/>
                              </w:tabs>
                              <w:ind w:left="357"/>
                              <w:rPr>
                                <w:rFonts w:ascii="Verdana" w:hAnsi="Verdana"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8" o:spid="_x0000_s1027" type="#_x0000_t202" style="position:absolute;left:0;text-align:left;margin-left:324.75pt;margin-top:1.4pt;width:235pt;height:3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" o:allowincell="f">
                <v:textbox>
                  <w:txbxContent>
                    <w:p w:rsidR="002E74FC" w:rsidRPr="001344D7" w:rsidRDefault="002E74FC" w:rsidP="002E74FC">
                      <w:pPr>
                        <w:tabs>
                          <w:tab w:val="left" w:pos="240"/>
                        </w:tabs>
                        <w:rPr>
                          <w:rFonts w:ascii="Verdana" w:hAnsi="Verdana" w:cs="David"/>
                          <w:spacing w:val="-4"/>
                          <w:rtl/>
                        </w:rPr>
                      </w:pPr>
                      <w:r w:rsidRPr="001344D7">
                        <w:rPr>
                          <w:rFonts w:ascii="Verdana" w:hAnsi="Verdana" w:cs="David"/>
                          <w:b/>
                          <w:bCs/>
                          <w:spacing w:val="-4"/>
                          <w:rtl/>
                        </w:rPr>
                        <w:t xml:space="preserve">חידות שרשרת:  </w:t>
                      </w:r>
                      <w:r w:rsidRPr="001344D7">
                        <w:rPr>
                          <w:rFonts w:ascii="Verdana" w:hAnsi="Verdana" w:cs="David"/>
                          <w:spacing w:val="-4"/>
                          <w:rtl/>
                        </w:rPr>
                        <w:t xml:space="preserve">האות האחרונה של כל </w:t>
                      </w:r>
                      <w:r w:rsidRPr="001344D7">
                        <w:rPr>
                          <w:rFonts w:ascii="Verdana" w:hAnsi="Verdana" w:cs="David" w:hint="cs"/>
                          <w:spacing w:val="-4"/>
                          <w:rtl/>
                        </w:rPr>
                        <w:t>תשובה</w:t>
                      </w:r>
                      <w:r w:rsidRPr="001344D7">
                        <w:rPr>
                          <w:rFonts w:ascii="Verdana" w:hAnsi="Verdana" w:cs="David"/>
                          <w:spacing w:val="-4"/>
                          <w:rtl/>
                        </w:rPr>
                        <w:t xml:space="preserve"> היא גם האות הראשונה של </w:t>
                      </w:r>
                      <w:r w:rsidRPr="001344D7">
                        <w:rPr>
                          <w:rFonts w:ascii="Verdana" w:hAnsi="Verdana" w:cs="David" w:hint="cs"/>
                          <w:spacing w:val="-4"/>
                          <w:rtl/>
                        </w:rPr>
                        <w:t>התשובה</w:t>
                      </w:r>
                      <w:r w:rsidRPr="001344D7">
                        <w:rPr>
                          <w:rFonts w:ascii="Verdana" w:hAnsi="Verdana" w:cs="David"/>
                          <w:spacing w:val="-4"/>
                          <w:rtl/>
                        </w:rPr>
                        <w:t xml:space="preserve"> שלאחריה.  התח</w:t>
                      </w:r>
                      <w:r w:rsidRPr="001344D7">
                        <w:rPr>
                          <w:rFonts w:ascii="Verdana" w:hAnsi="Verdana" w:cs="David" w:hint="cs"/>
                          <w:spacing w:val="-4"/>
                          <w:rtl/>
                        </w:rPr>
                        <w:t>י</w:t>
                      </w:r>
                      <w:r w:rsidRPr="001344D7">
                        <w:rPr>
                          <w:rFonts w:ascii="Verdana" w:hAnsi="Verdana" w:cs="David"/>
                          <w:spacing w:val="-4"/>
                          <w:rtl/>
                        </w:rPr>
                        <w:t>ל</w:t>
                      </w:r>
                      <w:r w:rsidRPr="001344D7">
                        <w:rPr>
                          <w:rFonts w:ascii="Verdana" w:hAnsi="Verdana" w:cs="David" w:hint="cs"/>
                          <w:spacing w:val="-4"/>
                          <w:rtl/>
                        </w:rPr>
                        <w:t>י</w:t>
                      </w:r>
                      <w:r w:rsidRPr="001344D7">
                        <w:rPr>
                          <w:rFonts w:ascii="Verdana" w:hAnsi="Verdana" w:cs="David"/>
                          <w:spacing w:val="-4"/>
                          <w:rtl/>
                        </w:rPr>
                        <w:t xml:space="preserve"> במספר 1 והמש</w:t>
                      </w:r>
                      <w:r w:rsidRPr="001344D7">
                        <w:rPr>
                          <w:rFonts w:ascii="Verdana" w:hAnsi="Verdana" w:cs="David" w:hint="cs"/>
                          <w:spacing w:val="-4"/>
                          <w:rtl/>
                        </w:rPr>
                        <w:t>יכי</w:t>
                      </w:r>
                      <w:r w:rsidRPr="001344D7">
                        <w:rPr>
                          <w:rFonts w:ascii="Verdana" w:hAnsi="Verdana" w:cs="David"/>
                          <w:spacing w:val="-4"/>
                          <w:rtl/>
                        </w:rPr>
                        <w:t xml:space="preserve"> משם.   </w:t>
                      </w:r>
                    </w:p>
                    <w:p w:rsidR="002E74FC" w:rsidRPr="001344D7" w:rsidRDefault="002E74FC" w:rsidP="002E74F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spacing w:after="0" w:line="240" w:lineRule="auto"/>
                        <w:ind w:left="357" w:hanging="357"/>
                        <w:rPr>
                          <w:rFonts w:ascii="Verdana" w:hAnsi="Verdana" w:cs="David"/>
                          <w:rtl/>
                        </w:rPr>
                      </w:pPr>
                      <w:r w:rsidRPr="001344D7">
                        <w:rPr>
                          <w:rFonts w:ascii="Verdana" w:hAnsi="Verdana" w:cs="David" w:hint="cs"/>
                          <w:rtl/>
                        </w:rPr>
                        <w:t>המילה שממנה אנו למדים שיצחק התפלל תפילת מנחה (תשובה ב"ואני תפילתי למעלה)</w:t>
                      </w:r>
                      <w:r w:rsidRPr="001344D7">
                        <w:rPr>
                          <w:rFonts w:ascii="Verdana" w:hAnsi="Verdana" w:cs="David"/>
                          <w:rtl/>
                        </w:rPr>
                        <w:t>.</w:t>
                      </w:r>
                    </w:p>
                    <w:p w:rsidR="002E74FC" w:rsidRPr="001344D7" w:rsidRDefault="002E74FC" w:rsidP="002E74F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spacing w:after="0" w:line="240" w:lineRule="auto"/>
                        <w:ind w:left="357" w:hanging="357"/>
                        <w:rPr>
                          <w:rFonts w:ascii="Verdana" w:hAnsi="Verdana" w:cs="David"/>
                          <w:rtl/>
                        </w:rPr>
                      </w:pPr>
                      <w:r w:rsidRPr="001344D7">
                        <w:rPr>
                          <w:rFonts w:ascii="Verdana" w:hAnsi="Verdana" w:cs="David" w:hint="cs"/>
                          <w:rtl/>
                        </w:rPr>
                        <w:t>שם משפחתו של עפרון.  עפרון ה</w:t>
                      </w:r>
                      <w:r>
                        <w:rPr>
                          <w:rFonts w:ascii="Verdana" w:hAnsi="Verdana" w:cs="David" w:hint="cs"/>
                          <w:u w:val="single"/>
                          <w:rtl/>
                        </w:rPr>
                        <w:tab/>
                      </w:r>
                      <w:r w:rsidRPr="001344D7">
                        <w:rPr>
                          <w:rFonts w:ascii="Verdana" w:hAnsi="Verdana" w:cs="David" w:hint="cs"/>
                          <w:u w:val="single"/>
                          <w:rtl/>
                        </w:rPr>
                        <w:tab/>
                      </w:r>
                      <w:r w:rsidRPr="001344D7">
                        <w:rPr>
                          <w:rFonts w:ascii="Verdana" w:hAnsi="Verdana" w:cs="David" w:hint="cs"/>
                          <w:rtl/>
                        </w:rPr>
                        <w:t xml:space="preserve">.  </w:t>
                      </w:r>
                    </w:p>
                    <w:p w:rsidR="002E74FC" w:rsidRPr="001344D7" w:rsidRDefault="002E74FC" w:rsidP="002E74F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spacing w:after="0" w:line="240" w:lineRule="auto"/>
                        <w:ind w:left="357" w:hanging="357"/>
                        <w:rPr>
                          <w:rFonts w:ascii="Verdana" w:hAnsi="Verdana" w:cs="David"/>
                          <w:rtl/>
                        </w:rPr>
                      </w:pPr>
                      <w:r w:rsidRPr="001344D7">
                        <w:rPr>
                          <w:rFonts w:ascii="Verdana" w:hAnsi="Verdana" w:cs="David" w:hint="cs"/>
                          <w:rtl/>
                        </w:rPr>
                        <w:t>אחד הבנים של קטורה</w:t>
                      </w:r>
                      <w:r w:rsidRPr="001344D7">
                        <w:rPr>
                          <w:rFonts w:ascii="Verdana" w:hAnsi="Verdana" w:cs="David"/>
                          <w:rtl/>
                        </w:rPr>
                        <w:t>.</w:t>
                      </w:r>
                    </w:p>
                    <w:p w:rsidR="002E74FC" w:rsidRPr="001344D7" w:rsidRDefault="002E74FC" w:rsidP="002E74F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spacing w:after="0" w:line="240" w:lineRule="auto"/>
                        <w:ind w:left="357" w:hanging="357"/>
                        <w:rPr>
                          <w:rFonts w:ascii="Verdana" w:hAnsi="Verdana" w:cs="David"/>
                          <w:rtl/>
                        </w:rPr>
                      </w:pPr>
                      <w:r w:rsidRPr="001344D7">
                        <w:rPr>
                          <w:rFonts w:ascii="Verdana" w:hAnsi="Verdana" w:cs="David" w:hint="cs"/>
                          <w:rtl/>
                        </w:rPr>
                        <w:t>רבקה קיבלה</w:t>
                      </w:r>
                      <w:r>
                        <w:rPr>
                          <w:rFonts w:ascii="Verdana" w:hAnsi="Verdana" w:cs="David" w:hint="cs"/>
                          <w:rtl/>
                        </w:rPr>
                        <w:t xml:space="preserve"> את זה</w:t>
                      </w:r>
                      <w:r w:rsidRPr="001344D7">
                        <w:rPr>
                          <w:rFonts w:ascii="Verdana" w:hAnsi="Verdana" w:cs="David" w:hint="cs"/>
                          <w:rtl/>
                        </w:rPr>
                        <w:t xml:space="preserve"> מ"האיש".</w:t>
                      </w:r>
                    </w:p>
                    <w:p w:rsidR="002E74FC" w:rsidRPr="001344D7" w:rsidRDefault="002E74FC" w:rsidP="002E74F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29"/>
                          <w:tab w:val="left" w:pos="240"/>
                          <w:tab w:val="left" w:pos="271"/>
                        </w:tabs>
                        <w:spacing w:after="0" w:line="240" w:lineRule="auto"/>
                        <w:ind w:left="129" w:right="-142" w:hanging="129"/>
                        <w:rPr>
                          <w:rFonts w:ascii="Verdana" w:hAnsi="Verdana" w:cs="David"/>
                          <w:rtl/>
                        </w:rPr>
                      </w:pPr>
                      <w:r w:rsidRPr="001344D7">
                        <w:rPr>
                          <w:rFonts w:ascii="Verdana" w:hAnsi="Verdana" w:cs="David" w:hint="cs"/>
                          <w:rtl/>
                        </w:rPr>
                        <w:t>רבקה הציע</w:t>
                      </w:r>
                      <w:r>
                        <w:rPr>
                          <w:rFonts w:ascii="Verdana" w:hAnsi="Verdana" w:cs="David" w:hint="cs"/>
                          <w:rtl/>
                        </w:rPr>
                        <w:t>ה</w:t>
                      </w:r>
                      <w:r w:rsidRPr="001344D7">
                        <w:rPr>
                          <w:rFonts w:ascii="Verdana" w:hAnsi="Verdana" w:cs="David" w:hint="cs"/>
                          <w:rtl/>
                        </w:rPr>
                        <w:t xml:space="preserve"> עבור הגמלים תבן ו</w:t>
                      </w:r>
                      <w:r>
                        <w:rPr>
                          <w:rFonts w:ascii="Verdana" w:hAnsi="Verdana" w:cs="David" w:hint="cs"/>
                          <w:u w:val="single"/>
                          <w:rtl/>
                        </w:rPr>
                        <w:tab/>
                      </w:r>
                      <w:r w:rsidRPr="001344D7">
                        <w:rPr>
                          <w:rFonts w:ascii="Verdana" w:hAnsi="Verdana" w:cs="David" w:hint="cs"/>
                          <w:u w:val="single"/>
                          <w:rtl/>
                        </w:rPr>
                        <w:tab/>
                      </w:r>
                      <w:r w:rsidRPr="001344D7">
                        <w:rPr>
                          <w:rFonts w:ascii="Verdana" w:hAnsi="Verdana" w:cs="David" w:hint="cs"/>
                          <w:rtl/>
                        </w:rPr>
                        <w:t xml:space="preserve">. </w:t>
                      </w:r>
                    </w:p>
                    <w:p w:rsidR="002E74FC" w:rsidRPr="001344D7" w:rsidRDefault="002E74FC" w:rsidP="002E74F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spacing w:after="0" w:line="240" w:lineRule="auto"/>
                        <w:ind w:left="357" w:hanging="357"/>
                        <w:rPr>
                          <w:rFonts w:ascii="Verdana" w:hAnsi="Verdana" w:cs="David"/>
                          <w:rtl/>
                        </w:rPr>
                      </w:pPr>
                      <w:r w:rsidRPr="001344D7">
                        <w:rPr>
                          <w:rFonts w:ascii="Verdana" w:hAnsi="Verdana" w:cs="David" w:hint="cs"/>
                          <w:rtl/>
                        </w:rPr>
                        <w:t xml:space="preserve">עבד אברהם אנכי. </w:t>
                      </w:r>
                    </w:p>
                    <w:p w:rsidR="002E74FC" w:rsidRPr="001344D7" w:rsidRDefault="002E74FC" w:rsidP="002E74F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spacing w:after="0" w:line="240" w:lineRule="auto"/>
                        <w:ind w:left="357" w:hanging="357"/>
                        <w:rPr>
                          <w:rFonts w:ascii="Verdana" w:hAnsi="Verdana" w:cs="David"/>
                          <w:rtl/>
                        </w:rPr>
                      </w:pPr>
                      <w:r w:rsidRPr="001344D7">
                        <w:rPr>
                          <w:rFonts w:ascii="Arial" w:hAnsi="Arial" w:cs="David" w:hint="cs"/>
                          <w:color w:val="000000"/>
                          <w:shd w:val="clear" w:color="auto" w:fill="FFFFFF"/>
                          <w:rtl/>
                        </w:rPr>
                        <w:t>יעבוד צעיר</w:t>
                      </w:r>
                      <w:r w:rsidRPr="001344D7">
                        <w:rPr>
                          <w:rFonts w:ascii="Verdana" w:hAnsi="Verdana" w:cs="David"/>
                          <w:rtl/>
                        </w:rPr>
                        <w:t>.</w:t>
                      </w:r>
                    </w:p>
                    <w:p w:rsidR="002E74FC" w:rsidRPr="001344D7" w:rsidRDefault="002E74FC" w:rsidP="002E74F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spacing w:after="0" w:line="240" w:lineRule="auto"/>
                        <w:ind w:left="357" w:hanging="357"/>
                        <w:rPr>
                          <w:rFonts w:ascii="Verdana" w:hAnsi="Verdana" w:cs="David"/>
                          <w:rtl/>
                        </w:rPr>
                      </w:pPr>
                      <w:r w:rsidRPr="001344D7">
                        <w:rPr>
                          <w:rFonts w:ascii="Verdana" w:hAnsi="Verdana" w:cs="David" w:hint="cs"/>
                          <w:rtl/>
                        </w:rPr>
                        <w:t xml:space="preserve">האבא של רבקה. </w:t>
                      </w:r>
                    </w:p>
                    <w:p w:rsidR="002E74FC" w:rsidRPr="001344D7" w:rsidRDefault="002E74FC" w:rsidP="002E74F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spacing w:after="0" w:line="240" w:lineRule="auto"/>
                        <w:ind w:left="357" w:hanging="357"/>
                        <w:rPr>
                          <w:rFonts w:ascii="Verdana" w:hAnsi="Verdana" w:cs="David"/>
                        </w:rPr>
                      </w:pPr>
                      <w:r w:rsidRPr="001344D7">
                        <w:rPr>
                          <w:rFonts w:ascii="Verdana" w:hAnsi="Verdana" w:cs="David" w:hint="cs"/>
                          <w:rtl/>
                        </w:rPr>
                        <w:t>הבן של בתואל.</w:t>
                      </w:r>
                    </w:p>
                    <w:p w:rsidR="002E74FC" w:rsidRPr="001344D7" w:rsidRDefault="002E74FC" w:rsidP="002E74F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spacing w:after="0" w:line="240" w:lineRule="auto"/>
                        <w:ind w:left="357" w:hanging="357"/>
                        <w:rPr>
                          <w:rFonts w:ascii="Verdana" w:hAnsi="Verdana" w:cs="David"/>
                        </w:rPr>
                      </w:pPr>
                      <w:r w:rsidRPr="001344D7">
                        <w:rPr>
                          <w:rFonts w:ascii="Verdana" w:hAnsi="Verdana" w:cs="David" w:hint="cs"/>
                          <w:rtl/>
                        </w:rPr>
                        <w:t xml:space="preserve">  </w:t>
                      </w:r>
                      <w:r w:rsidRPr="001344D7">
                        <w:rPr>
                          <w:rFonts w:cs="David" w:hint="cs"/>
                          <w:color w:val="000000"/>
                          <w:shd w:val="clear" w:color="auto" w:fill="FFFFFF"/>
                          <w:rtl/>
                        </w:rPr>
                        <w:t>הנה אנוכי</w:t>
                      </w:r>
                      <w:r w:rsidRPr="001344D7">
                        <w:rPr>
                          <w:rFonts w:cs="David" w:hint="cs"/>
                          <w:color w:val="000000"/>
                          <w:u w:val="single"/>
                          <w:shd w:val="clear" w:color="auto" w:fill="FFFFFF"/>
                          <w:rtl/>
                        </w:rPr>
                        <w:tab/>
                      </w:r>
                      <w:r w:rsidRPr="001344D7">
                        <w:rPr>
                          <w:rFonts w:cs="David" w:hint="cs"/>
                          <w:color w:val="000000"/>
                          <w:u w:val="single"/>
                          <w:shd w:val="clear" w:color="auto" w:fill="FFFFFF"/>
                          <w:rtl/>
                        </w:rPr>
                        <w:tab/>
                      </w:r>
                      <w:r w:rsidRPr="001344D7">
                        <w:rPr>
                          <w:rFonts w:cs="David" w:hint="cs"/>
                          <w:color w:val="000000"/>
                          <w:shd w:val="clear" w:color="auto" w:fill="FFFFFF"/>
                          <w:rtl/>
                        </w:rPr>
                        <w:t xml:space="preserve"> על עין המים</w:t>
                      </w:r>
                      <w:r w:rsidRPr="001344D7">
                        <w:rPr>
                          <w:rFonts w:ascii="Verdana" w:hAnsi="Verdana" w:cs="David" w:hint="cs"/>
                          <w:rtl/>
                        </w:rPr>
                        <w:t xml:space="preserve">. </w:t>
                      </w:r>
                    </w:p>
                    <w:p w:rsidR="002E74FC" w:rsidRPr="001344D7" w:rsidRDefault="002E74FC" w:rsidP="002E74F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spacing w:after="0" w:line="240" w:lineRule="auto"/>
                        <w:ind w:left="357" w:hanging="357"/>
                        <w:rPr>
                          <w:rFonts w:ascii="Verdana" w:hAnsi="Verdana" w:cs="David"/>
                        </w:rPr>
                      </w:pPr>
                      <w:r w:rsidRPr="001344D7">
                        <w:rPr>
                          <w:rFonts w:ascii="Verdana" w:hAnsi="Verdana" w:cs="David" w:hint="cs"/>
                          <w:rtl/>
                        </w:rPr>
                        <w:t xml:space="preserve">  במה ברך ה' את אברהם?</w:t>
                      </w:r>
                    </w:p>
                    <w:p w:rsidR="002E74FC" w:rsidRPr="001344D7" w:rsidRDefault="002E74FC" w:rsidP="002E74F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spacing w:after="0" w:line="240" w:lineRule="auto"/>
                        <w:ind w:left="357" w:hanging="357"/>
                        <w:rPr>
                          <w:rFonts w:ascii="Verdana" w:hAnsi="Verdana" w:cs="David"/>
                        </w:rPr>
                      </w:pPr>
                      <w:r w:rsidRPr="001344D7">
                        <w:rPr>
                          <w:rFonts w:ascii="Verdana" w:hAnsi="Verdana" w:cs="David" w:hint="cs"/>
                          <w:rtl/>
                        </w:rPr>
                        <w:t xml:space="preserve"> אברהם בא "לספוד לשרה ו</w:t>
                      </w:r>
                      <w:r w:rsidRPr="001344D7">
                        <w:rPr>
                          <w:rFonts w:ascii="Verdana" w:hAnsi="Verdana" w:cs="David" w:hint="cs"/>
                          <w:u w:val="single"/>
                          <w:rtl/>
                        </w:rPr>
                        <w:tab/>
                      </w:r>
                      <w:r w:rsidRPr="001344D7">
                        <w:rPr>
                          <w:rFonts w:ascii="Verdana" w:hAnsi="Verdana" w:cs="David" w:hint="cs"/>
                          <w:u w:val="single"/>
                          <w:rtl/>
                        </w:rPr>
                        <w:tab/>
                        <w:t>.</w:t>
                      </w:r>
                    </w:p>
                    <w:p w:rsidR="002E74FC" w:rsidRPr="001344D7" w:rsidRDefault="002E74FC" w:rsidP="002E74F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spacing w:after="0" w:line="240" w:lineRule="auto"/>
                        <w:ind w:left="357" w:hanging="357"/>
                        <w:rPr>
                          <w:rFonts w:ascii="Verdana" w:hAnsi="Verdana" w:cs="David"/>
                        </w:rPr>
                      </w:pPr>
                      <w:r w:rsidRPr="001344D7">
                        <w:rPr>
                          <w:rFonts w:ascii="Verdana" w:hAnsi="Verdana" w:cs="David" w:hint="cs"/>
                          <w:rtl/>
                        </w:rPr>
                        <w:t xml:space="preserve"> המילה </w:t>
                      </w:r>
                      <w:proofErr w:type="spellStart"/>
                      <w:r w:rsidRPr="001344D7">
                        <w:rPr>
                          <w:rFonts w:ascii="Verdana" w:hAnsi="Verdana" w:cs="David" w:hint="cs"/>
                          <w:rtl/>
                        </w:rPr>
                        <w:t>המלדת</w:t>
                      </w:r>
                      <w:proofErr w:type="spellEnd"/>
                      <w:r w:rsidRPr="001344D7">
                        <w:rPr>
                          <w:rFonts w:ascii="Verdana" w:hAnsi="Verdana" w:cs="David" w:hint="cs"/>
                          <w:rtl/>
                        </w:rPr>
                        <w:t xml:space="preserve"> </w:t>
                      </w:r>
                      <w:proofErr w:type="spellStart"/>
                      <w:r w:rsidRPr="001344D7">
                        <w:rPr>
                          <w:rFonts w:ascii="Verdana" w:hAnsi="Verdana" w:cs="David" w:hint="cs"/>
                          <w:rtl/>
                        </w:rPr>
                        <w:t>שהיתה</w:t>
                      </w:r>
                      <w:proofErr w:type="spellEnd"/>
                      <w:r w:rsidRPr="001344D7">
                        <w:rPr>
                          <w:rFonts w:ascii="Verdana" w:hAnsi="Verdana" w:cs="David" w:hint="cs"/>
                          <w:rtl/>
                        </w:rPr>
                        <w:t xml:space="preserve"> לאליעזר קפיצת הדרך.  "ואבוא </w:t>
                      </w:r>
                      <w:r w:rsidRPr="001344D7">
                        <w:rPr>
                          <w:rFonts w:ascii="Verdana" w:hAnsi="Verdana" w:cs="David" w:hint="cs"/>
                          <w:u w:val="single"/>
                          <w:rtl/>
                        </w:rPr>
                        <w:tab/>
                      </w:r>
                      <w:r w:rsidRPr="001344D7">
                        <w:rPr>
                          <w:rFonts w:ascii="Verdana" w:hAnsi="Verdana" w:cs="David" w:hint="cs"/>
                          <w:u w:val="single"/>
                          <w:rtl/>
                        </w:rPr>
                        <w:tab/>
                      </w:r>
                      <w:r w:rsidRPr="001344D7">
                        <w:rPr>
                          <w:rFonts w:ascii="Verdana" w:hAnsi="Verdana" w:cs="David" w:hint="cs"/>
                          <w:rtl/>
                        </w:rPr>
                        <w:t>" (</w:t>
                      </w:r>
                      <w:r w:rsidRPr="001344D7">
                        <w:rPr>
                          <w:rFonts w:ascii="Verdana" w:hAnsi="Verdana" w:cs="David" w:hint="cs"/>
                          <w:sz w:val="18"/>
                          <w:szCs w:val="18"/>
                          <w:rtl/>
                        </w:rPr>
                        <w:t>עייני ב"לומדים רש"י"</w:t>
                      </w:r>
                      <w:r>
                        <w:rPr>
                          <w:rFonts w:ascii="Verdana" w:hAnsi="Verdana" w:cs="David" w:hint="cs"/>
                          <w:rtl/>
                        </w:rPr>
                        <w:t>)</w:t>
                      </w:r>
                      <w:r w:rsidRPr="001344D7">
                        <w:rPr>
                          <w:rFonts w:ascii="Verdana" w:hAnsi="Verdana" w:cs="David" w:hint="cs"/>
                          <w:rtl/>
                        </w:rPr>
                        <w:t>.</w:t>
                      </w:r>
                    </w:p>
                    <w:p w:rsidR="002E74FC" w:rsidRPr="001344D7" w:rsidRDefault="002E74FC" w:rsidP="002E74F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spacing w:after="0" w:line="240" w:lineRule="auto"/>
                        <w:ind w:left="357" w:hanging="357"/>
                        <w:rPr>
                          <w:rFonts w:ascii="Verdana" w:hAnsi="Verdana" w:cs="David"/>
                        </w:rPr>
                      </w:pPr>
                      <w:r w:rsidRPr="001344D7">
                        <w:rPr>
                          <w:rFonts w:ascii="Verdana" w:hAnsi="Verdana" w:cs="David" w:hint="cs"/>
                          <w:rtl/>
                        </w:rPr>
                        <w:t xml:space="preserve">  </w:t>
                      </w:r>
                      <w:r w:rsidRPr="001344D7">
                        <w:rPr>
                          <w:rFonts w:cs="David" w:hint="cs"/>
                          <w:color w:val="000000"/>
                          <w:shd w:val="clear" w:color="auto" w:fill="FFFFFF"/>
                          <w:rtl/>
                        </w:rPr>
                        <w:t>"</w:t>
                      </w:r>
                      <w:r w:rsidRPr="001344D7">
                        <w:rPr>
                          <w:rFonts w:cs="David" w:hint="cs"/>
                          <w:color w:val="000000"/>
                          <w:u w:val="single"/>
                          <w:shd w:val="clear" w:color="auto" w:fill="FFFFFF"/>
                          <w:rtl/>
                        </w:rPr>
                        <w:tab/>
                      </w:r>
                      <w:r w:rsidRPr="001344D7">
                        <w:rPr>
                          <w:rFonts w:cs="David" w:hint="cs"/>
                          <w:color w:val="000000"/>
                          <w:u w:val="single"/>
                          <w:shd w:val="clear" w:color="auto" w:fill="FFFFFF"/>
                          <w:rtl/>
                        </w:rPr>
                        <w:tab/>
                      </w:r>
                      <w:r w:rsidRPr="001344D7">
                        <w:rPr>
                          <w:rFonts w:cs="David" w:hint="cs"/>
                          <w:color w:val="000000"/>
                          <w:shd w:val="clear" w:color="auto" w:fill="FFFFFF"/>
                          <w:rtl/>
                        </w:rPr>
                        <w:t xml:space="preserve"> לדעת </w:t>
                      </w:r>
                      <w:proofErr w:type="spellStart"/>
                      <w:r w:rsidRPr="001344D7">
                        <w:rPr>
                          <w:rFonts w:cs="David" w:hint="cs"/>
                          <w:color w:val="000000"/>
                          <w:shd w:val="clear" w:color="auto" w:fill="FFFFFF"/>
                          <w:rtl/>
                        </w:rPr>
                        <w:t>ההצליח</w:t>
                      </w:r>
                      <w:proofErr w:type="spellEnd"/>
                      <w:r w:rsidRPr="001344D7">
                        <w:rPr>
                          <w:rFonts w:cs="David" w:hint="cs"/>
                          <w:color w:val="000000"/>
                          <w:shd w:val="clear" w:color="auto" w:fill="FFFFFF"/>
                          <w:rtl/>
                        </w:rPr>
                        <w:t xml:space="preserve"> ה' דרכו"</w:t>
                      </w:r>
                    </w:p>
                    <w:p w:rsidR="002E74FC" w:rsidRPr="001344D7" w:rsidRDefault="002E74FC" w:rsidP="002E74F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spacing w:after="0" w:line="240" w:lineRule="auto"/>
                        <w:ind w:left="357" w:hanging="357"/>
                        <w:rPr>
                          <w:rFonts w:ascii="Verdana" w:hAnsi="Verdana" w:cs="David"/>
                          <w:rtl/>
                        </w:rPr>
                      </w:pPr>
                      <w:r w:rsidRPr="001344D7">
                        <w:rPr>
                          <w:rFonts w:ascii="Verdana" w:hAnsi="Verdana" w:cs="David" w:hint="cs"/>
                          <w:rtl/>
                        </w:rPr>
                        <w:t xml:space="preserve">אליעזר חיכה לתשובה של משפחת רבקה כדי לדעת אם לפנות "על ימין או על </w:t>
                      </w:r>
                      <w:r w:rsidRPr="001344D7">
                        <w:rPr>
                          <w:rFonts w:ascii="Verdana" w:hAnsi="Verdana" w:cs="David" w:hint="cs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ascii="Verdana" w:hAnsi="Verdana" w:cs="David" w:hint="cs"/>
                          <w:u w:val="single"/>
                          <w:rtl/>
                        </w:rPr>
                        <w:tab/>
                      </w:r>
                      <w:r w:rsidRPr="001344D7">
                        <w:rPr>
                          <w:rFonts w:ascii="Verdana" w:hAnsi="Verdana" w:cs="David" w:hint="cs"/>
                          <w:rtl/>
                        </w:rPr>
                        <w:t xml:space="preserve">. </w:t>
                      </w:r>
                    </w:p>
                    <w:p w:rsidR="002E74FC" w:rsidRDefault="002E74FC" w:rsidP="002E74FC">
                      <w:pPr>
                        <w:tabs>
                          <w:tab w:val="left" w:pos="240"/>
                        </w:tabs>
                        <w:rPr>
                          <w:rFonts w:ascii="Verdana" w:hAnsi="Verdana" w:cs="David"/>
                          <w:sz w:val="24"/>
                          <w:szCs w:val="24"/>
                        </w:rPr>
                      </w:pPr>
                    </w:p>
                    <w:p w:rsidR="002E74FC" w:rsidRPr="000C4B0E" w:rsidRDefault="002E74FC" w:rsidP="002E74FC">
                      <w:pPr>
                        <w:tabs>
                          <w:tab w:val="left" w:pos="240"/>
                        </w:tabs>
                        <w:ind w:left="357"/>
                        <w:rPr>
                          <w:rFonts w:ascii="Verdana" w:hAnsi="Verdana" w:cs="David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E74FC" w:rsidRDefault="002E74FC" w:rsidP="002E74FC">
      <w:pPr>
        <w:jc w:val="center"/>
        <w:rPr>
          <w:rFonts w:cs="Guttman Yad-Brush"/>
          <w:rtl/>
        </w:rPr>
      </w:pPr>
      <w:bookmarkStart w:id="0" w:name="_GoBack"/>
      <w:r>
        <w:rPr>
          <w:rFonts w:hint="cs"/>
          <w:noProof/>
          <w:spacing w:val="-4"/>
          <w:sz w:val="26"/>
          <w:rtl/>
        </w:rPr>
        <w:drawing>
          <wp:anchor distT="0" distB="0" distL="114300" distR="114300" simplePos="0" relativeHeight="251662336" behindDoc="0" locked="0" layoutInCell="0" allowOverlap="1" wp14:anchorId="7C7D2747" wp14:editId="6858CA59">
            <wp:simplePos x="0" y="0"/>
            <wp:positionH relativeFrom="column">
              <wp:posOffset>-213995</wp:posOffset>
            </wp:positionH>
            <wp:positionV relativeFrom="paragraph">
              <wp:posOffset>112395</wp:posOffset>
            </wp:positionV>
            <wp:extent cx="2788920" cy="2362200"/>
            <wp:effectExtent l="0" t="0" r="0" b="0"/>
            <wp:wrapNone/>
            <wp:docPr id="11" name="תמונה 11" descr="תיאור: w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תיאור: we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 contrast="1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7573D" w:rsidRDefault="0077573D" w:rsidP="0077573D">
      <w:pPr>
        <w:pStyle w:val="a7"/>
        <w:spacing w:after="0" w:line="280" w:lineRule="exact"/>
        <w:ind w:left="0"/>
        <w:jc w:val="left"/>
        <w:rPr>
          <w:spacing w:val="-4"/>
          <w:sz w:val="22"/>
          <w:szCs w:val="28"/>
          <w:rtl/>
        </w:rPr>
      </w:pPr>
    </w:p>
    <w:p w:rsidR="0077573D" w:rsidRDefault="0077573D" w:rsidP="0077573D">
      <w:pPr>
        <w:pStyle w:val="a7"/>
        <w:spacing w:after="0" w:line="280" w:lineRule="exact"/>
        <w:ind w:left="0"/>
        <w:jc w:val="left"/>
        <w:rPr>
          <w:spacing w:val="-4"/>
          <w:sz w:val="22"/>
          <w:szCs w:val="28"/>
          <w:rtl/>
        </w:rPr>
      </w:pPr>
    </w:p>
    <w:p w:rsidR="0077573D" w:rsidRPr="0077573D" w:rsidRDefault="0077573D" w:rsidP="0077573D">
      <w:pPr>
        <w:pStyle w:val="a7"/>
        <w:spacing w:after="0" w:line="280" w:lineRule="exact"/>
        <w:ind w:left="0"/>
        <w:jc w:val="left"/>
        <w:rPr>
          <w:spacing w:val="-4"/>
          <w:sz w:val="22"/>
          <w:szCs w:val="28"/>
          <w:rtl/>
        </w:rPr>
      </w:pPr>
    </w:p>
    <w:p w:rsidR="0077573D" w:rsidRPr="0077573D" w:rsidRDefault="0077573D" w:rsidP="0077573D">
      <w:pPr>
        <w:jc w:val="center"/>
        <w:rPr>
          <w:rFonts w:cs="Guttman Rashi"/>
          <w:sz w:val="40"/>
          <w:szCs w:val="40"/>
        </w:rPr>
      </w:pPr>
    </w:p>
    <w:sectPr w:rsidR="0077573D" w:rsidRPr="0077573D" w:rsidSect="00DE023B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E1" w:rsidRDefault="008874E1" w:rsidP="0077573D">
      <w:pPr>
        <w:spacing w:after="0" w:line="240" w:lineRule="auto"/>
      </w:pPr>
      <w:r>
        <w:separator/>
      </w:r>
    </w:p>
  </w:endnote>
  <w:endnote w:type="continuationSeparator" w:id="0">
    <w:p w:rsidR="008874E1" w:rsidRDefault="008874E1" w:rsidP="0077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73D" w:rsidRDefault="0077573D" w:rsidP="0077573D">
    <w:pPr>
      <w:pStyle w:val="a5"/>
      <w:jc w:val="center"/>
      <w:rPr>
        <w:rtl/>
      </w:rPr>
    </w:pPr>
    <w:r>
      <w:rPr>
        <w:rFonts w:hint="cs"/>
        <w:rtl/>
      </w:rPr>
      <w:t xml:space="preserve">כל הזכויות שמורות </w:t>
    </w:r>
    <w:r>
      <w:rPr>
        <w:rFonts w:asciiTheme="minorBidi" w:hAnsiTheme="minorBidi"/>
        <w:rtl/>
      </w:rPr>
      <w:t>©</w:t>
    </w:r>
    <w:r>
      <w:rPr>
        <w:rFonts w:hint="cs"/>
        <w:rtl/>
      </w:rPr>
      <w:t xml:space="preserve">  צבי האריס תשע"ד 2013</w:t>
    </w:r>
  </w:p>
  <w:p w:rsidR="0077573D" w:rsidRDefault="0077573D" w:rsidP="0077573D">
    <w:pPr>
      <w:pStyle w:val="a5"/>
      <w:jc w:val="center"/>
    </w:pPr>
    <w:r>
      <w:rPr>
        <w:rFonts w:hint="cs"/>
        <w:rtl/>
      </w:rPr>
      <w:t xml:space="preserve">הלכה יומית </w:t>
    </w:r>
    <w:proofErr w:type="spellStart"/>
    <w:r>
      <w:rPr>
        <w:rFonts w:hint="cs"/>
        <w:rtl/>
      </w:rPr>
      <w:t>פרוייקטים</w:t>
    </w:r>
    <w:proofErr w:type="spellEnd"/>
    <w:r>
      <w:rPr>
        <w:rFonts w:hint="cs"/>
        <w:rtl/>
      </w:rPr>
      <w:t xml:space="preserve"> חינוכיים  </w:t>
    </w:r>
    <w:r>
      <w:t>www.halachayomit.com/rabas.html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E1" w:rsidRDefault="008874E1" w:rsidP="0077573D">
      <w:pPr>
        <w:spacing w:after="0" w:line="240" w:lineRule="auto"/>
      </w:pPr>
      <w:r>
        <w:separator/>
      </w:r>
    </w:p>
  </w:footnote>
  <w:footnote w:type="continuationSeparator" w:id="0">
    <w:p w:rsidR="008874E1" w:rsidRDefault="008874E1" w:rsidP="00775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3E1E"/>
    <w:multiLevelType w:val="singleLevel"/>
    <w:tmpl w:val="A1188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3D"/>
    <w:rsid w:val="00006C04"/>
    <w:rsid w:val="000079F8"/>
    <w:rsid w:val="000111C7"/>
    <w:rsid w:val="00016289"/>
    <w:rsid w:val="00016784"/>
    <w:rsid w:val="000177C9"/>
    <w:rsid w:val="00020ED9"/>
    <w:rsid w:val="000212C0"/>
    <w:rsid w:val="00022131"/>
    <w:rsid w:val="0002291B"/>
    <w:rsid w:val="0002542D"/>
    <w:rsid w:val="00025470"/>
    <w:rsid w:val="000262B1"/>
    <w:rsid w:val="00031AD5"/>
    <w:rsid w:val="0003209D"/>
    <w:rsid w:val="00033DBD"/>
    <w:rsid w:val="0003456B"/>
    <w:rsid w:val="00034697"/>
    <w:rsid w:val="00034FE0"/>
    <w:rsid w:val="000354FC"/>
    <w:rsid w:val="000376EE"/>
    <w:rsid w:val="00037907"/>
    <w:rsid w:val="00037A8B"/>
    <w:rsid w:val="0004267C"/>
    <w:rsid w:val="00043767"/>
    <w:rsid w:val="00043BF5"/>
    <w:rsid w:val="0004452E"/>
    <w:rsid w:val="00045DE5"/>
    <w:rsid w:val="00047234"/>
    <w:rsid w:val="0004723F"/>
    <w:rsid w:val="00047F63"/>
    <w:rsid w:val="00050A5F"/>
    <w:rsid w:val="00051CFC"/>
    <w:rsid w:val="000522A3"/>
    <w:rsid w:val="00052555"/>
    <w:rsid w:val="00052F83"/>
    <w:rsid w:val="00055816"/>
    <w:rsid w:val="00056AAF"/>
    <w:rsid w:val="00056BFA"/>
    <w:rsid w:val="00057FE3"/>
    <w:rsid w:val="00060CF8"/>
    <w:rsid w:val="00061264"/>
    <w:rsid w:val="000617CB"/>
    <w:rsid w:val="0006184C"/>
    <w:rsid w:val="00062331"/>
    <w:rsid w:val="00062335"/>
    <w:rsid w:val="00062440"/>
    <w:rsid w:val="00062542"/>
    <w:rsid w:val="0006433D"/>
    <w:rsid w:val="0006453F"/>
    <w:rsid w:val="00064D58"/>
    <w:rsid w:val="000651CB"/>
    <w:rsid w:val="00066637"/>
    <w:rsid w:val="0006756F"/>
    <w:rsid w:val="00067BFB"/>
    <w:rsid w:val="000702DE"/>
    <w:rsid w:val="00070416"/>
    <w:rsid w:val="0007094D"/>
    <w:rsid w:val="0007230F"/>
    <w:rsid w:val="00072AA6"/>
    <w:rsid w:val="00072D36"/>
    <w:rsid w:val="00075501"/>
    <w:rsid w:val="00077FBA"/>
    <w:rsid w:val="00085F35"/>
    <w:rsid w:val="0008770A"/>
    <w:rsid w:val="00091A6E"/>
    <w:rsid w:val="00093D84"/>
    <w:rsid w:val="00093EF5"/>
    <w:rsid w:val="00094159"/>
    <w:rsid w:val="0009618A"/>
    <w:rsid w:val="0009624C"/>
    <w:rsid w:val="00096517"/>
    <w:rsid w:val="00096C85"/>
    <w:rsid w:val="000970DF"/>
    <w:rsid w:val="000A27FF"/>
    <w:rsid w:val="000A2B44"/>
    <w:rsid w:val="000A312D"/>
    <w:rsid w:val="000A438A"/>
    <w:rsid w:val="000A491A"/>
    <w:rsid w:val="000A4A93"/>
    <w:rsid w:val="000A61B9"/>
    <w:rsid w:val="000A7890"/>
    <w:rsid w:val="000B188B"/>
    <w:rsid w:val="000B284E"/>
    <w:rsid w:val="000B4F73"/>
    <w:rsid w:val="000B5D00"/>
    <w:rsid w:val="000B5DE6"/>
    <w:rsid w:val="000C15A7"/>
    <w:rsid w:val="000C2C8D"/>
    <w:rsid w:val="000C386F"/>
    <w:rsid w:val="000C396E"/>
    <w:rsid w:val="000C3B13"/>
    <w:rsid w:val="000C48CA"/>
    <w:rsid w:val="000C5026"/>
    <w:rsid w:val="000C68CB"/>
    <w:rsid w:val="000D0260"/>
    <w:rsid w:val="000D293B"/>
    <w:rsid w:val="000D511F"/>
    <w:rsid w:val="000D7CD0"/>
    <w:rsid w:val="000E02FC"/>
    <w:rsid w:val="000E2991"/>
    <w:rsid w:val="000E313A"/>
    <w:rsid w:val="000E3B06"/>
    <w:rsid w:val="000E7288"/>
    <w:rsid w:val="000F0223"/>
    <w:rsid w:val="000F4EEE"/>
    <w:rsid w:val="000F546B"/>
    <w:rsid w:val="000F7700"/>
    <w:rsid w:val="000F78B4"/>
    <w:rsid w:val="00101AD2"/>
    <w:rsid w:val="0010274C"/>
    <w:rsid w:val="001054C3"/>
    <w:rsid w:val="00105B3A"/>
    <w:rsid w:val="00105D26"/>
    <w:rsid w:val="00106A58"/>
    <w:rsid w:val="0010735A"/>
    <w:rsid w:val="00107BBC"/>
    <w:rsid w:val="00110E13"/>
    <w:rsid w:val="0011150E"/>
    <w:rsid w:val="00111A47"/>
    <w:rsid w:val="00111CFC"/>
    <w:rsid w:val="0011301E"/>
    <w:rsid w:val="001139CC"/>
    <w:rsid w:val="001142E7"/>
    <w:rsid w:val="001164DF"/>
    <w:rsid w:val="00117244"/>
    <w:rsid w:val="001207F6"/>
    <w:rsid w:val="00120B7E"/>
    <w:rsid w:val="00120C9B"/>
    <w:rsid w:val="00120E2B"/>
    <w:rsid w:val="00122BF9"/>
    <w:rsid w:val="0012320B"/>
    <w:rsid w:val="00125DCE"/>
    <w:rsid w:val="001269BB"/>
    <w:rsid w:val="00126ECE"/>
    <w:rsid w:val="00127676"/>
    <w:rsid w:val="00127BC1"/>
    <w:rsid w:val="00130845"/>
    <w:rsid w:val="001308C7"/>
    <w:rsid w:val="00132B84"/>
    <w:rsid w:val="00136E11"/>
    <w:rsid w:val="00141046"/>
    <w:rsid w:val="00142228"/>
    <w:rsid w:val="00143F63"/>
    <w:rsid w:val="0014403F"/>
    <w:rsid w:val="001443F4"/>
    <w:rsid w:val="00144B03"/>
    <w:rsid w:val="00147496"/>
    <w:rsid w:val="0014780D"/>
    <w:rsid w:val="00152EB6"/>
    <w:rsid w:val="001545C5"/>
    <w:rsid w:val="001551CD"/>
    <w:rsid w:val="00157424"/>
    <w:rsid w:val="00160B02"/>
    <w:rsid w:val="001633B5"/>
    <w:rsid w:val="00164829"/>
    <w:rsid w:val="00166258"/>
    <w:rsid w:val="00167ED4"/>
    <w:rsid w:val="00172744"/>
    <w:rsid w:val="00173620"/>
    <w:rsid w:val="001740BA"/>
    <w:rsid w:val="001752C2"/>
    <w:rsid w:val="001758B1"/>
    <w:rsid w:val="00176DF3"/>
    <w:rsid w:val="00176E80"/>
    <w:rsid w:val="001771EE"/>
    <w:rsid w:val="00177837"/>
    <w:rsid w:val="00181A9D"/>
    <w:rsid w:val="00182C3E"/>
    <w:rsid w:val="001836F1"/>
    <w:rsid w:val="00183C1B"/>
    <w:rsid w:val="00184BBB"/>
    <w:rsid w:val="00185AAC"/>
    <w:rsid w:val="0018619D"/>
    <w:rsid w:val="001874D7"/>
    <w:rsid w:val="00187590"/>
    <w:rsid w:val="00191D4B"/>
    <w:rsid w:val="0019420E"/>
    <w:rsid w:val="00195448"/>
    <w:rsid w:val="00195735"/>
    <w:rsid w:val="0019634C"/>
    <w:rsid w:val="00196579"/>
    <w:rsid w:val="00197A45"/>
    <w:rsid w:val="001A2DCB"/>
    <w:rsid w:val="001A3CFB"/>
    <w:rsid w:val="001A544E"/>
    <w:rsid w:val="001A546F"/>
    <w:rsid w:val="001A5540"/>
    <w:rsid w:val="001A58B4"/>
    <w:rsid w:val="001A5DB6"/>
    <w:rsid w:val="001A787A"/>
    <w:rsid w:val="001A7A41"/>
    <w:rsid w:val="001B3CA2"/>
    <w:rsid w:val="001B643B"/>
    <w:rsid w:val="001B69A9"/>
    <w:rsid w:val="001B6A70"/>
    <w:rsid w:val="001B7D86"/>
    <w:rsid w:val="001C0887"/>
    <w:rsid w:val="001C3E04"/>
    <w:rsid w:val="001C4B34"/>
    <w:rsid w:val="001C5A0C"/>
    <w:rsid w:val="001C5B95"/>
    <w:rsid w:val="001C68C4"/>
    <w:rsid w:val="001C6CB2"/>
    <w:rsid w:val="001C7207"/>
    <w:rsid w:val="001D101F"/>
    <w:rsid w:val="001D6AD9"/>
    <w:rsid w:val="001E28DE"/>
    <w:rsid w:val="001E3DE8"/>
    <w:rsid w:val="001E45C3"/>
    <w:rsid w:val="001E64BF"/>
    <w:rsid w:val="001E70E2"/>
    <w:rsid w:val="001F1647"/>
    <w:rsid w:val="001F30BA"/>
    <w:rsid w:val="001F359F"/>
    <w:rsid w:val="001F410A"/>
    <w:rsid w:val="001F4573"/>
    <w:rsid w:val="001F4850"/>
    <w:rsid w:val="001F51E1"/>
    <w:rsid w:val="001F72CB"/>
    <w:rsid w:val="002004DA"/>
    <w:rsid w:val="00202A4B"/>
    <w:rsid w:val="002030D3"/>
    <w:rsid w:val="00203680"/>
    <w:rsid w:val="002073DB"/>
    <w:rsid w:val="00211C38"/>
    <w:rsid w:val="0021229A"/>
    <w:rsid w:val="0021508E"/>
    <w:rsid w:val="002205F2"/>
    <w:rsid w:val="002207A0"/>
    <w:rsid w:val="00221460"/>
    <w:rsid w:val="00223808"/>
    <w:rsid w:val="002242BD"/>
    <w:rsid w:val="002262A5"/>
    <w:rsid w:val="00227945"/>
    <w:rsid w:val="002313CB"/>
    <w:rsid w:val="002335F2"/>
    <w:rsid w:val="0023405A"/>
    <w:rsid w:val="00234074"/>
    <w:rsid w:val="00235330"/>
    <w:rsid w:val="00237325"/>
    <w:rsid w:val="00240738"/>
    <w:rsid w:val="002407C6"/>
    <w:rsid w:val="00241B90"/>
    <w:rsid w:val="0024282D"/>
    <w:rsid w:val="0024396D"/>
    <w:rsid w:val="00243D53"/>
    <w:rsid w:val="00244AFE"/>
    <w:rsid w:val="002457C0"/>
    <w:rsid w:val="00247B5D"/>
    <w:rsid w:val="002543B7"/>
    <w:rsid w:val="00254820"/>
    <w:rsid w:val="002562A8"/>
    <w:rsid w:val="00257385"/>
    <w:rsid w:val="00257994"/>
    <w:rsid w:val="00257FF9"/>
    <w:rsid w:val="00260A12"/>
    <w:rsid w:val="002640F7"/>
    <w:rsid w:val="002651AF"/>
    <w:rsid w:val="00266412"/>
    <w:rsid w:val="00266493"/>
    <w:rsid w:val="00266DEF"/>
    <w:rsid w:val="002759FD"/>
    <w:rsid w:val="00281D7B"/>
    <w:rsid w:val="002822BD"/>
    <w:rsid w:val="002860DF"/>
    <w:rsid w:val="00286B22"/>
    <w:rsid w:val="00286B27"/>
    <w:rsid w:val="0028792C"/>
    <w:rsid w:val="00287D79"/>
    <w:rsid w:val="0029027D"/>
    <w:rsid w:val="002920CC"/>
    <w:rsid w:val="00292730"/>
    <w:rsid w:val="00292C75"/>
    <w:rsid w:val="00292EC1"/>
    <w:rsid w:val="002951A5"/>
    <w:rsid w:val="00296080"/>
    <w:rsid w:val="002961C8"/>
    <w:rsid w:val="00296AEA"/>
    <w:rsid w:val="0029757B"/>
    <w:rsid w:val="00297A75"/>
    <w:rsid w:val="002A5661"/>
    <w:rsid w:val="002A5D13"/>
    <w:rsid w:val="002A5EF6"/>
    <w:rsid w:val="002A7835"/>
    <w:rsid w:val="002B4586"/>
    <w:rsid w:val="002B513A"/>
    <w:rsid w:val="002B5FC3"/>
    <w:rsid w:val="002B7548"/>
    <w:rsid w:val="002C055D"/>
    <w:rsid w:val="002C0A96"/>
    <w:rsid w:val="002C329A"/>
    <w:rsid w:val="002C36E9"/>
    <w:rsid w:val="002C43B6"/>
    <w:rsid w:val="002D011D"/>
    <w:rsid w:val="002D061E"/>
    <w:rsid w:val="002D1CFD"/>
    <w:rsid w:val="002D3AFC"/>
    <w:rsid w:val="002D401A"/>
    <w:rsid w:val="002D5056"/>
    <w:rsid w:val="002E17DE"/>
    <w:rsid w:val="002E1E36"/>
    <w:rsid w:val="002E27A9"/>
    <w:rsid w:val="002E3B10"/>
    <w:rsid w:val="002E6013"/>
    <w:rsid w:val="002E74FC"/>
    <w:rsid w:val="002F1D6E"/>
    <w:rsid w:val="002F1EE7"/>
    <w:rsid w:val="002F1EEB"/>
    <w:rsid w:val="002F26B3"/>
    <w:rsid w:val="002F3AC7"/>
    <w:rsid w:val="002F60F2"/>
    <w:rsid w:val="002F6892"/>
    <w:rsid w:val="003009D5"/>
    <w:rsid w:val="00300C06"/>
    <w:rsid w:val="00300DE4"/>
    <w:rsid w:val="003016AA"/>
    <w:rsid w:val="00301950"/>
    <w:rsid w:val="003042E6"/>
    <w:rsid w:val="003045B9"/>
    <w:rsid w:val="00310E8A"/>
    <w:rsid w:val="003117EF"/>
    <w:rsid w:val="003168BC"/>
    <w:rsid w:val="00317A64"/>
    <w:rsid w:val="00317BB2"/>
    <w:rsid w:val="0032084C"/>
    <w:rsid w:val="003212E9"/>
    <w:rsid w:val="00321B10"/>
    <w:rsid w:val="00322A46"/>
    <w:rsid w:val="0032385C"/>
    <w:rsid w:val="00326558"/>
    <w:rsid w:val="0032723C"/>
    <w:rsid w:val="00330357"/>
    <w:rsid w:val="003306F8"/>
    <w:rsid w:val="003331AC"/>
    <w:rsid w:val="00336B0F"/>
    <w:rsid w:val="00336D9D"/>
    <w:rsid w:val="00342749"/>
    <w:rsid w:val="00344D11"/>
    <w:rsid w:val="003459C0"/>
    <w:rsid w:val="00346FC5"/>
    <w:rsid w:val="00347DD7"/>
    <w:rsid w:val="00350D11"/>
    <w:rsid w:val="003513A9"/>
    <w:rsid w:val="00354447"/>
    <w:rsid w:val="0035539A"/>
    <w:rsid w:val="00356079"/>
    <w:rsid w:val="00360EDD"/>
    <w:rsid w:val="00361033"/>
    <w:rsid w:val="003615DE"/>
    <w:rsid w:val="00362618"/>
    <w:rsid w:val="00362B13"/>
    <w:rsid w:val="003643ED"/>
    <w:rsid w:val="00367556"/>
    <w:rsid w:val="00367B88"/>
    <w:rsid w:val="00373799"/>
    <w:rsid w:val="00375545"/>
    <w:rsid w:val="003768A6"/>
    <w:rsid w:val="003770B8"/>
    <w:rsid w:val="00381259"/>
    <w:rsid w:val="0038374A"/>
    <w:rsid w:val="00384775"/>
    <w:rsid w:val="00384A10"/>
    <w:rsid w:val="003853C5"/>
    <w:rsid w:val="00385DF4"/>
    <w:rsid w:val="00385F12"/>
    <w:rsid w:val="003861E5"/>
    <w:rsid w:val="0039016A"/>
    <w:rsid w:val="00390285"/>
    <w:rsid w:val="00390C31"/>
    <w:rsid w:val="00394F2B"/>
    <w:rsid w:val="00395765"/>
    <w:rsid w:val="00396F25"/>
    <w:rsid w:val="003A0957"/>
    <w:rsid w:val="003A372D"/>
    <w:rsid w:val="003A375F"/>
    <w:rsid w:val="003A3F4A"/>
    <w:rsid w:val="003A43B6"/>
    <w:rsid w:val="003A49B3"/>
    <w:rsid w:val="003A6D23"/>
    <w:rsid w:val="003A707B"/>
    <w:rsid w:val="003A70BF"/>
    <w:rsid w:val="003B36CA"/>
    <w:rsid w:val="003B3DFA"/>
    <w:rsid w:val="003B49B0"/>
    <w:rsid w:val="003B5D4F"/>
    <w:rsid w:val="003B7565"/>
    <w:rsid w:val="003C2286"/>
    <w:rsid w:val="003C4452"/>
    <w:rsid w:val="003C6111"/>
    <w:rsid w:val="003D0244"/>
    <w:rsid w:val="003D06A7"/>
    <w:rsid w:val="003D0B1D"/>
    <w:rsid w:val="003D220D"/>
    <w:rsid w:val="003D305E"/>
    <w:rsid w:val="003D37E9"/>
    <w:rsid w:val="003D3BAD"/>
    <w:rsid w:val="003D7DBB"/>
    <w:rsid w:val="003E0180"/>
    <w:rsid w:val="003E2EF9"/>
    <w:rsid w:val="003E3203"/>
    <w:rsid w:val="003E351C"/>
    <w:rsid w:val="003E7F51"/>
    <w:rsid w:val="003F0DF4"/>
    <w:rsid w:val="003F13B4"/>
    <w:rsid w:val="003F19DE"/>
    <w:rsid w:val="003F54FA"/>
    <w:rsid w:val="003F5578"/>
    <w:rsid w:val="003F65D4"/>
    <w:rsid w:val="003F69BA"/>
    <w:rsid w:val="00400A4D"/>
    <w:rsid w:val="004014F9"/>
    <w:rsid w:val="00402FA8"/>
    <w:rsid w:val="00403182"/>
    <w:rsid w:val="004036B5"/>
    <w:rsid w:val="004054D4"/>
    <w:rsid w:val="00407188"/>
    <w:rsid w:val="00407B59"/>
    <w:rsid w:val="00410E30"/>
    <w:rsid w:val="00413021"/>
    <w:rsid w:val="00414177"/>
    <w:rsid w:val="00414663"/>
    <w:rsid w:val="004156E4"/>
    <w:rsid w:val="004165EE"/>
    <w:rsid w:val="00416D66"/>
    <w:rsid w:val="0041712E"/>
    <w:rsid w:val="0041726C"/>
    <w:rsid w:val="00420F87"/>
    <w:rsid w:val="00423872"/>
    <w:rsid w:val="00425E92"/>
    <w:rsid w:val="0042701C"/>
    <w:rsid w:val="00427CDB"/>
    <w:rsid w:val="0043196B"/>
    <w:rsid w:val="0043676A"/>
    <w:rsid w:val="0043799F"/>
    <w:rsid w:val="0044249D"/>
    <w:rsid w:val="00442679"/>
    <w:rsid w:val="00442961"/>
    <w:rsid w:val="00445124"/>
    <w:rsid w:val="00446965"/>
    <w:rsid w:val="004473DA"/>
    <w:rsid w:val="004474C0"/>
    <w:rsid w:val="00455133"/>
    <w:rsid w:val="004557C1"/>
    <w:rsid w:val="004571FD"/>
    <w:rsid w:val="00457821"/>
    <w:rsid w:val="00463009"/>
    <w:rsid w:val="00464120"/>
    <w:rsid w:val="004655F8"/>
    <w:rsid w:val="00466222"/>
    <w:rsid w:val="00466621"/>
    <w:rsid w:val="004673C3"/>
    <w:rsid w:val="00467BB0"/>
    <w:rsid w:val="0047059A"/>
    <w:rsid w:val="00471FCB"/>
    <w:rsid w:val="004730CE"/>
    <w:rsid w:val="004743BF"/>
    <w:rsid w:val="004762CE"/>
    <w:rsid w:val="004769ED"/>
    <w:rsid w:val="0047799F"/>
    <w:rsid w:val="00480C4C"/>
    <w:rsid w:val="0048189B"/>
    <w:rsid w:val="00482FC9"/>
    <w:rsid w:val="00485384"/>
    <w:rsid w:val="0048669E"/>
    <w:rsid w:val="00486868"/>
    <w:rsid w:val="0048725E"/>
    <w:rsid w:val="00487E29"/>
    <w:rsid w:val="00491D81"/>
    <w:rsid w:val="00492E0B"/>
    <w:rsid w:val="00494624"/>
    <w:rsid w:val="00494CBB"/>
    <w:rsid w:val="004A0507"/>
    <w:rsid w:val="004A1E26"/>
    <w:rsid w:val="004A2A4C"/>
    <w:rsid w:val="004A324A"/>
    <w:rsid w:val="004A3FC2"/>
    <w:rsid w:val="004A434D"/>
    <w:rsid w:val="004A5397"/>
    <w:rsid w:val="004A5FCC"/>
    <w:rsid w:val="004A69BD"/>
    <w:rsid w:val="004B00C3"/>
    <w:rsid w:val="004B230B"/>
    <w:rsid w:val="004B3394"/>
    <w:rsid w:val="004B3BDB"/>
    <w:rsid w:val="004B5D31"/>
    <w:rsid w:val="004B772C"/>
    <w:rsid w:val="004C13C1"/>
    <w:rsid w:val="004C4711"/>
    <w:rsid w:val="004C598E"/>
    <w:rsid w:val="004C6823"/>
    <w:rsid w:val="004C7803"/>
    <w:rsid w:val="004D4FC3"/>
    <w:rsid w:val="004D70E3"/>
    <w:rsid w:val="004D77C1"/>
    <w:rsid w:val="004E314D"/>
    <w:rsid w:val="004E387B"/>
    <w:rsid w:val="004E555A"/>
    <w:rsid w:val="004E5EA2"/>
    <w:rsid w:val="004E6C5E"/>
    <w:rsid w:val="004E7020"/>
    <w:rsid w:val="004F07A0"/>
    <w:rsid w:val="004F531C"/>
    <w:rsid w:val="004F59D6"/>
    <w:rsid w:val="00500077"/>
    <w:rsid w:val="005000A0"/>
    <w:rsid w:val="0050098E"/>
    <w:rsid w:val="0050268D"/>
    <w:rsid w:val="00502CF3"/>
    <w:rsid w:val="00503330"/>
    <w:rsid w:val="00504087"/>
    <w:rsid w:val="005046D0"/>
    <w:rsid w:val="00505A2A"/>
    <w:rsid w:val="005063AC"/>
    <w:rsid w:val="00506A5E"/>
    <w:rsid w:val="00507F1A"/>
    <w:rsid w:val="0051065A"/>
    <w:rsid w:val="00511F19"/>
    <w:rsid w:val="0051244F"/>
    <w:rsid w:val="00512A2A"/>
    <w:rsid w:val="00512CE8"/>
    <w:rsid w:val="00513262"/>
    <w:rsid w:val="00513C46"/>
    <w:rsid w:val="00514777"/>
    <w:rsid w:val="00514DD7"/>
    <w:rsid w:val="005164E9"/>
    <w:rsid w:val="00517230"/>
    <w:rsid w:val="00521A89"/>
    <w:rsid w:val="00522F8C"/>
    <w:rsid w:val="00523FFB"/>
    <w:rsid w:val="0052446E"/>
    <w:rsid w:val="0052546B"/>
    <w:rsid w:val="005260B1"/>
    <w:rsid w:val="00527903"/>
    <w:rsid w:val="00527B13"/>
    <w:rsid w:val="00527C51"/>
    <w:rsid w:val="005337D4"/>
    <w:rsid w:val="00535996"/>
    <w:rsid w:val="0053663C"/>
    <w:rsid w:val="005368E1"/>
    <w:rsid w:val="00537673"/>
    <w:rsid w:val="005404CE"/>
    <w:rsid w:val="00542F3F"/>
    <w:rsid w:val="00543070"/>
    <w:rsid w:val="00543C03"/>
    <w:rsid w:val="00545E0E"/>
    <w:rsid w:val="00551C8F"/>
    <w:rsid w:val="00551CDF"/>
    <w:rsid w:val="0055289B"/>
    <w:rsid w:val="00552B16"/>
    <w:rsid w:val="00553A00"/>
    <w:rsid w:val="005603F6"/>
    <w:rsid w:val="00562715"/>
    <w:rsid w:val="00562BC2"/>
    <w:rsid w:val="0056362B"/>
    <w:rsid w:val="005647D8"/>
    <w:rsid w:val="0056746B"/>
    <w:rsid w:val="00570406"/>
    <w:rsid w:val="00570DEE"/>
    <w:rsid w:val="00573016"/>
    <w:rsid w:val="00575848"/>
    <w:rsid w:val="0057687F"/>
    <w:rsid w:val="00580EBA"/>
    <w:rsid w:val="0058122F"/>
    <w:rsid w:val="00584B49"/>
    <w:rsid w:val="00584D01"/>
    <w:rsid w:val="00587C16"/>
    <w:rsid w:val="005906DC"/>
    <w:rsid w:val="00594105"/>
    <w:rsid w:val="005971DE"/>
    <w:rsid w:val="00597DF2"/>
    <w:rsid w:val="005A0515"/>
    <w:rsid w:val="005A1B8B"/>
    <w:rsid w:val="005A1CEA"/>
    <w:rsid w:val="005A2094"/>
    <w:rsid w:val="005A28A6"/>
    <w:rsid w:val="005A37D7"/>
    <w:rsid w:val="005A3E6A"/>
    <w:rsid w:val="005A4792"/>
    <w:rsid w:val="005A4887"/>
    <w:rsid w:val="005A5403"/>
    <w:rsid w:val="005B0EFC"/>
    <w:rsid w:val="005B4F9A"/>
    <w:rsid w:val="005B5DDB"/>
    <w:rsid w:val="005B7DE6"/>
    <w:rsid w:val="005C0DAF"/>
    <w:rsid w:val="005C191B"/>
    <w:rsid w:val="005C395B"/>
    <w:rsid w:val="005C5039"/>
    <w:rsid w:val="005C61A0"/>
    <w:rsid w:val="005D076C"/>
    <w:rsid w:val="005D0AD3"/>
    <w:rsid w:val="005D1B4C"/>
    <w:rsid w:val="005D1F64"/>
    <w:rsid w:val="005D50C9"/>
    <w:rsid w:val="005D56F1"/>
    <w:rsid w:val="005D60DC"/>
    <w:rsid w:val="005D68EC"/>
    <w:rsid w:val="005D7433"/>
    <w:rsid w:val="005E08DC"/>
    <w:rsid w:val="005E0FBF"/>
    <w:rsid w:val="005E31D2"/>
    <w:rsid w:val="005E34C8"/>
    <w:rsid w:val="005E430C"/>
    <w:rsid w:val="005E77FA"/>
    <w:rsid w:val="005E7D88"/>
    <w:rsid w:val="005F1A7C"/>
    <w:rsid w:val="005F2390"/>
    <w:rsid w:val="005F487B"/>
    <w:rsid w:val="005F6728"/>
    <w:rsid w:val="00601949"/>
    <w:rsid w:val="00603865"/>
    <w:rsid w:val="0060511C"/>
    <w:rsid w:val="0060742F"/>
    <w:rsid w:val="00610052"/>
    <w:rsid w:val="0061055C"/>
    <w:rsid w:val="006109F9"/>
    <w:rsid w:val="00610E3E"/>
    <w:rsid w:val="006112F4"/>
    <w:rsid w:val="00611472"/>
    <w:rsid w:val="00614457"/>
    <w:rsid w:val="006145FF"/>
    <w:rsid w:val="006205D7"/>
    <w:rsid w:val="006219ED"/>
    <w:rsid w:val="00621F81"/>
    <w:rsid w:val="00621F86"/>
    <w:rsid w:val="0062267E"/>
    <w:rsid w:val="00623825"/>
    <w:rsid w:val="00623B02"/>
    <w:rsid w:val="00625007"/>
    <w:rsid w:val="006250E2"/>
    <w:rsid w:val="00625293"/>
    <w:rsid w:val="006257EF"/>
    <w:rsid w:val="006261F4"/>
    <w:rsid w:val="0062756F"/>
    <w:rsid w:val="006315A5"/>
    <w:rsid w:val="00632126"/>
    <w:rsid w:val="00634529"/>
    <w:rsid w:val="00634721"/>
    <w:rsid w:val="00635677"/>
    <w:rsid w:val="00636066"/>
    <w:rsid w:val="00637219"/>
    <w:rsid w:val="00637C99"/>
    <w:rsid w:val="0064015D"/>
    <w:rsid w:val="00640310"/>
    <w:rsid w:val="006423CB"/>
    <w:rsid w:val="00642482"/>
    <w:rsid w:val="006425BD"/>
    <w:rsid w:val="00643169"/>
    <w:rsid w:val="00643C60"/>
    <w:rsid w:val="00644FCE"/>
    <w:rsid w:val="006450BD"/>
    <w:rsid w:val="006452DC"/>
    <w:rsid w:val="00646F2C"/>
    <w:rsid w:val="006519C3"/>
    <w:rsid w:val="00651CE0"/>
    <w:rsid w:val="006522A1"/>
    <w:rsid w:val="00652771"/>
    <w:rsid w:val="006545A3"/>
    <w:rsid w:val="006550AC"/>
    <w:rsid w:val="00655BDB"/>
    <w:rsid w:val="0066039D"/>
    <w:rsid w:val="006608F3"/>
    <w:rsid w:val="006610FE"/>
    <w:rsid w:val="00661523"/>
    <w:rsid w:val="00663477"/>
    <w:rsid w:val="006647FB"/>
    <w:rsid w:val="00664E95"/>
    <w:rsid w:val="006657F8"/>
    <w:rsid w:val="00666630"/>
    <w:rsid w:val="006710BA"/>
    <w:rsid w:val="00671153"/>
    <w:rsid w:val="00673658"/>
    <w:rsid w:val="0067513F"/>
    <w:rsid w:val="0067671E"/>
    <w:rsid w:val="00677A13"/>
    <w:rsid w:val="00680878"/>
    <w:rsid w:val="00681252"/>
    <w:rsid w:val="00682C3F"/>
    <w:rsid w:val="006837B1"/>
    <w:rsid w:val="006848F6"/>
    <w:rsid w:val="006848FC"/>
    <w:rsid w:val="006861CE"/>
    <w:rsid w:val="00686504"/>
    <w:rsid w:val="006865F8"/>
    <w:rsid w:val="00686C25"/>
    <w:rsid w:val="00690AAA"/>
    <w:rsid w:val="006944E2"/>
    <w:rsid w:val="00694672"/>
    <w:rsid w:val="00694EF5"/>
    <w:rsid w:val="0069559B"/>
    <w:rsid w:val="00695C7F"/>
    <w:rsid w:val="00696F7A"/>
    <w:rsid w:val="00696F9F"/>
    <w:rsid w:val="006975A8"/>
    <w:rsid w:val="006A02B0"/>
    <w:rsid w:val="006A1236"/>
    <w:rsid w:val="006A174F"/>
    <w:rsid w:val="006A28C5"/>
    <w:rsid w:val="006A37BC"/>
    <w:rsid w:val="006A7BC0"/>
    <w:rsid w:val="006B1F57"/>
    <w:rsid w:val="006B3881"/>
    <w:rsid w:val="006B589B"/>
    <w:rsid w:val="006B5C11"/>
    <w:rsid w:val="006B75C7"/>
    <w:rsid w:val="006C0228"/>
    <w:rsid w:val="006C0B77"/>
    <w:rsid w:val="006C0C9E"/>
    <w:rsid w:val="006C12EF"/>
    <w:rsid w:val="006C259D"/>
    <w:rsid w:val="006C3D47"/>
    <w:rsid w:val="006C5B85"/>
    <w:rsid w:val="006C70A1"/>
    <w:rsid w:val="006C7281"/>
    <w:rsid w:val="006C74D5"/>
    <w:rsid w:val="006D15EA"/>
    <w:rsid w:val="006D1D90"/>
    <w:rsid w:val="006D1F38"/>
    <w:rsid w:val="006D2DF2"/>
    <w:rsid w:val="006D4021"/>
    <w:rsid w:val="006D6D76"/>
    <w:rsid w:val="006D6F87"/>
    <w:rsid w:val="006E10A7"/>
    <w:rsid w:val="006E22A0"/>
    <w:rsid w:val="006E2F3B"/>
    <w:rsid w:val="006E33ED"/>
    <w:rsid w:val="006E3CBB"/>
    <w:rsid w:val="006E58EE"/>
    <w:rsid w:val="006F07A7"/>
    <w:rsid w:val="006F0DD0"/>
    <w:rsid w:val="006F1CD9"/>
    <w:rsid w:val="006F22C2"/>
    <w:rsid w:val="006F2383"/>
    <w:rsid w:val="006F31A7"/>
    <w:rsid w:val="006F484D"/>
    <w:rsid w:val="006F486F"/>
    <w:rsid w:val="006F5C78"/>
    <w:rsid w:val="006F6B96"/>
    <w:rsid w:val="006F7F35"/>
    <w:rsid w:val="00700070"/>
    <w:rsid w:val="00701477"/>
    <w:rsid w:val="00703C98"/>
    <w:rsid w:val="007046B4"/>
    <w:rsid w:val="00705162"/>
    <w:rsid w:val="00710ACA"/>
    <w:rsid w:val="00710C5A"/>
    <w:rsid w:val="00712534"/>
    <w:rsid w:val="007128DC"/>
    <w:rsid w:val="00712AE4"/>
    <w:rsid w:val="0071362D"/>
    <w:rsid w:val="007156F6"/>
    <w:rsid w:val="00715765"/>
    <w:rsid w:val="00716016"/>
    <w:rsid w:val="0071665D"/>
    <w:rsid w:val="007174FD"/>
    <w:rsid w:val="00717BEA"/>
    <w:rsid w:val="00717D04"/>
    <w:rsid w:val="0072090B"/>
    <w:rsid w:val="0072277B"/>
    <w:rsid w:val="00724EFB"/>
    <w:rsid w:val="00725137"/>
    <w:rsid w:val="00727CD6"/>
    <w:rsid w:val="00727F7B"/>
    <w:rsid w:val="00730D50"/>
    <w:rsid w:val="00732F37"/>
    <w:rsid w:val="00737319"/>
    <w:rsid w:val="00740B2A"/>
    <w:rsid w:val="00741EE0"/>
    <w:rsid w:val="00744B63"/>
    <w:rsid w:val="00745E60"/>
    <w:rsid w:val="00747283"/>
    <w:rsid w:val="00750B89"/>
    <w:rsid w:val="00751421"/>
    <w:rsid w:val="00752103"/>
    <w:rsid w:val="007535AE"/>
    <w:rsid w:val="007542A5"/>
    <w:rsid w:val="007607BF"/>
    <w:rsid w:val="007621F8"/>
    <w:rsid w:val="00762545"/>
    <w:rsid w:val="00762B24"/>
    <w:rsid w:val="00762D2C"/>
    <w:rsid w:val="00764483"/>
    <w:rsid w:val="007645E4"/>
    <w:rsid w:val="00765B1B"/>
    <w:rsid w:val="007660B7"/>
    <w:rsid w:val="007669EE"/>
    <w:rsid w:val="007706D4"/>
    <w:rsid w:val="0077573D"/>
    <w:rsid w:val="007769BC"/>
    <w:rsid w:val="00776B8A"/>
    <w:rsid w:val="00776FC6"/>
    <w:rsid w:val="00777020"/>
    <w:rsid w:val="00780605"/>
    <w:rsid w:val="0078167C"/>
    <w:rsid w:val="00784D64"/>
    <w:rsid w:val="00784FA7"/>
    <w:rsid w:val="007850C1"/>
    <w:rsid w:val="00786303"/>
    <w:rsid w:val="00787DD2"/>
    <w:rsid w:val="0079078A"/>
    <w:rsid w:val="0079081A"/>
    <w:rsid w:val="00792EC5"/>
    <w:rsid w:val="007934BE"/>
    <w:rsid w:val="00794364"/>
    <w:rsid w:val="00794F05"/>
    <w:rsid w:val="007951EA"/>
    <w:rsid w:val="00796342"/>
    <w:rsid w:val="00796ABE"/>
    <w:rsid w:val="007973C7"/>
    <w:rsid w:val="007A0A9B"/>
    <w:rsid w:val="007A1161"/>
    <w:rsid w:val="007A2218"/>
    <w:rsid w:val="007A2C5B"/>
    <w:rsid w:val="007A3215"/>
    <w:rsid w:val="007A357F"/>
    <w:rsid w:val="007A38C8"/>
    <w:rsid w:val="007A4800"/>
    <w:rsid w:val="007A598F"/>
    <w:rsid w:val="007B1130"/>
    <w:rsid w:val="007B184B"/>
    <w:rsid w:val="007B2F40"/>
    <w:rsid w:val="007C0DA1"/>
    <w:rsid w:val="007C0E64"/>
    <w:rsid w:val="007C1212"/>
    <w:rsid w:val="007C1D41"/>
    <w:rsid w:val="007C3CBD"/>
    <w:rsid w:val="007C453E"/>
    <w:rsid w:val="007C6E93"/>
    <w:rsid w:val="007D1454"/>
    <w:rsid w:val="007D2DD2"/>
    <w:rsid w:val="007D464A"/>
    <w:rsid w:val="007D5C9F"/>
    <w:rsid w:val="007D70E6"/>
    <w:rsid w:val="007D7146"/>
    <w:rsid w:val="007E140E"/>
    <w:rsid w:val="007E27ED"/>
    <w:rsid w:val="007E2916"/>
    <w:rsid w:val="007E3502"/>
    <w:rsid w:val="007E37D5"/>
    <w:rsid w:val="007E4B95"/>
    <w:rsid w:val="007F0415"/>
    <w:rsid w:val="007F0447"/>
    <w:rsid w:val="007F1B8A"/>
    <w:rsid w:val="007F2062"/>
    <w:rsid w:val="007F2FE0"/>
    <w:rsid w:val="007F4B7F"/>
    <w:rsid w:val="007F5897"/>
    <w:rsid w:val="007F7274"/>
    <w:rsid w:val="007F795B"/>
    <w:rsid w:val="007F7C52"/>
    <w:rsid w:val="00801967"/>
    <w:rsid w:val="0080435E"/>
    <w:rsid w:val="00805928"/>
    <w:rsid w:val="0080643B"/>
    <w:rsid w:val="00806D2D"/>
    <w:rsid w:val="00807157"/>
    <w:rsid w:val="00810210"/>
    <w:rsid w:val="0081028A"/>
    <w:rsid w:val="008107E6"/>
    <w:rsid w:val="008132F2"/>
    <w:rsid w:val="00813773"/>
    <w:rsid w:val="00816A2F"/>
    <w:rsid w:val="00817E61"/>
    <w:rsid w:val="008203ED"/>
    <w:rsid w:val="0082082F"/>
    <w:rsid w:val="00820D6D"/>
    <w:rsid w:val="0082177D"/>
    <w:rsid w:val="008228B8"/>
    <w:rsid w:val="008236FE"/>
    <w:rsid w:val="00825740"/>
    <w:rsid w:val="00826793"/>
    <w:rsid w:val="00826F4F"/>
    <w:rsid w:val="00831FF8"/>
    <w:rsid w:val="00832E1B"/>
    <w:rsid w:val="008342BB"/>
    <w:rsid w:val="00834C87"/>
    <w:rsid w:val="00841368"/>
    <w:rsid w:val="0084138E"/>
    <w:rsid w:val="00842B69"/>
    <w:rsid w:val="00842DF7"/>
    <w:rsid w:val="00845E26"/>
    <w:rsid w:val="008469D9"/>
    <w:rsid w:val="00847130"/>
    <w:rsid w:val="00851BEA"/>
    <w:rsid w:val="00853131"/>
    <w:rsid w:val="00854126"/>
    <w:rsid w:val="00854777"/>
    <w:rsid w:val="008550D3"/>
    <w:rsid w:val="00855C16"/>
    <w:rsid w:val="00856E59"/>
    <w:rsid w:val="00857852"/>
    <w:rsid w:val="00862547"/>
    <w:rsid w:val="008649F8"/>
    <w:rsid w:val="00864A88"/>
    <w:rsid w:val="00865B6A"/>
    <w:rsid w:val="008676FA"/>
    <w:rsid w:val="00867A2D"/>
    <w:rsid w:val="00870498"/>
    <w:rsid w:val="00875142"/>
    <w:rsid w:val="008754A7"/>
    <w:rsid w:val="00875830"/>
    <w:rsid w:val="00880048"/>
    <w:rsid w:val="008830F1"/>
    <w:rsid w:val="008833F3"/>
    <w:rsid w:val="00883DFD"/>
    <w:rsid w:val="00883EE1"/>
    <w:rsid w:val="00883F16"/>
    <w:rsid w:val="008852E0"/>
    <w:rsid w:val="00886264"/>
    <w:rsid w:val="008871D2"/>
    <w:rsid w:val="008874E1"/>
    <w:rsid w:val="008911B0"/>
    <w:rsid w:val="008911F9"/>
    <w:rsid w:val="00892B94"/>
    <w:rsid w:val="00895AFD"/>
    <w:rsid w:val="008A0F19"/>
    <w:rsid w:val="008A4877"/>
    <w:rsid w:val="008A4BE7"/>
    <w:rsid w:val="008A4E37"/>
    <w:rsid w:val="008A6C16"/>
    <w:rsid w:val="008A71AA"/>
    <w:rsid w:val="008A7B8C"/>
    <w:rsid w:val="008B2903"/>
    <w:rsid w:val="008B4411"/>
    <w:rsid w:val="008B5ED2"/>
    <w:rsid w:val="008C0434"/>
    <w:rsid w:val="008C13A3"/>
    <w:rsid w:val="008C210F"/>
    <w:rsid w:val="008C31CF"/>
    <w:rsid w:val="008C41F7"/>
    <w:rsid w:val="008C4942"/>
    <w:rsid w:val="008C670D"/>
    <w:rsid w:val="008C6774"/>
    <w:rsid w:val="008D4675"/>
    <w:rsid w:val="008D5255"/>
    <w:rsid w:val="008D53C8"/>
    <w:rsid w:val="008D7073"/>
    <w:rsid w:val="008D70EF"/>
    <w:rsid w:val="008D7F13"/>
    <w:rsid w:val="008E15F7"/>
    <w:rsid w:val="008E4474"/>
    <w:rsid w:val="008E4633"/>
    <w:rsid w:val="008E4846"/>
    <w:rsid w:val="008E6612"/>
    <w:rsid w:val="008E69A0"/>
    <w:rsid w:val="008E738D"/>
    <w:rsid w:val="008F06A8"/>
    <w:rsid w:val="008F52BF"/>
    <w:rsid w:val="008F5A49"/>
    <w:rsid w:val="008F6EC0"/>
    <w:rsid w:val="008F77DF"/>
    <w:rsid w:val="0090012D"/>
    <w:rsid w:val="00900167"/>
    <w:rsid w:val="0090146A"/>
    <w:rsid w:val="00901EE5"/>
    <w:rsid w:val="0090218C"/>
    <w:rsid w:val="00902E0C"/>
    <w:rsid w:val="009043CB"/>
    <w:rsid w:val="00906CF1"/>
    <w:rsid w:val="0090732A"/>
    <w:rsid w:val="009077BE"/>
    <w:rsid w:val="00910D9A"/>
    <w:rsid w:val="009138A3"/>
    <w:rsid w:val="00914F2D"/>
    <w:rsid w:val="009150F7"/>
    <w:rsid w:val="00915780"/>
    <w:rsid w:val="00915E85"/>
    <w:rsid w:val="0091626A"/>
    <w:rsid w:val="009167C8"/>
    <w:rsid w:val="00916882"/>
    <w:rsid w:val="0091694E"/>
    <w:rsid w:val="00916E11"/>
    <w:rsid w:val="00917D4F"/>
    <w:rsid w:val="00920195"/>
    <w:rsid w:val="00922287"/>
    <w:rsid w:val="00922512"/>
    <w:rsid w:val="00922817"/>
    <w:rsid w:val="0092429B"/>
    <w:rsid w:val="00924BB7"/>
    <w:rsid w:val="00925D37"/>
    <w:rsid w:val="009317D6"/>
    <w:rsid w:val="00932B08"/>
    <w:rsid w:val="00932DF7"/>
    <w:rsid w:val="00933DED"/>
    <w:rsid w:val="0093447C"/>
    <w:rsid w:val="00934527"/>
    <w:rsid w:val="009358B6"/>
    <w:rsid w:val="00935D92"/>
    <w:rsid w:val="009375DF"/>
    <w:rsid w:val="00937782"/>
    <w:rsid w:val="00937B49"/>
    <w:rsid w:val="0094220E"/>
    <w:rsid w:val="0094232D"/>
    <w:rsid w:val="00942372"/>
    <w:rsid w:val="0094350C"/>
    <w:rsid w:val="00944848"/>
    <w:rsid w:val="009451F5"/>
    <w:rsid w:val="0094570F"/>
    <w:rsid w:val="0094713C"/>
    <w:rsid w:val="00950733"/>
    <w:rsid w:val="0095170D"/>
    <w:rsid w:val="00951CA0"/>
    <w:rsid w:val="009523FA"/>
    <w:rsid w:val="00953475"/>
    <w:rsid w:val="00953511"/>
    <w:rsid w:val="00954D6D"/>
    <w:rsid w:val="00957E70"/>
    <w:rsid w:val="00962795"/>
    <w:rsid w:val="009636E0"/>
    <w:rsid w:val="00963781"/>
    <w:rsid w:val="00963BD0"/>
    <w:rsid w:val="00963D25"/>
    <w:rsid w:val="00963D51"/>
    <w:rsid w:val="00963E98"/>
    <w:rsid w:val="00965101"/>
    <w:rsid w:val="00965D0E"/>
    <w:rsid w:val="00967692"/>
    <w:rsid w:val="00970467"/>
    <w:rsid w:val="0097119B"/>
    <w:rsid w:val="00976E7B"/>
    <w:rsid w:val="00984645"/>
    <w:rsid w:val="00985C38"/>
    <w:rsid w:val="0098724A"/>
    <w:rsid w:val="00987401"/>
    <w:rsid w:val="00987F91"/>
    <w:rsid w:val="0099247A"/>
    <w:rsid w:val="009930AE"/>
    <w:rsid w:val="009940FC"/>
    <w:rsid w:val="0099459C"/>
    <w:rsid w:val="00994D08"/>
    <w:rsid w:val="009960A7"/>
    <w:rsid w:val="0099647A"/>
    <w:rsid w:val="009A04C4"/>
    <w:rsid w:val="009A05F9"/>
    <w:rsid w:val="009A4466"/>
    <w:rsid w:val="009A492F"/>
    <w:rsid w:val="009A78BF"/>
    <w:rsid w:val="009B0001"/>
    <w:rsid w:val="009B2EA6"/>
    <w:rsid w:val="009B2FB5"/>
    <w:rsid w:val="009B59C0"/>
    <w:rsid w:val="009B6204"/>
    <w:rsid w:val="009B67B5"/>
    <w:rsid w:val="009B69FC"/>
    <w:rsid w:val="009C04F0"/>
    <w:rsid w:val="009C1D72"/>
    <w:rsid w:val="009C2B7C"/>
    <w:rsid w:val="009C43DE"/>
    <w:rsid w:val="009C79E1"/>
    <w:rsid w:val="009D446F"/>
    <w:rsid w:val="009D72C7"/>
    <w:rsid w:val="009D7D7D"/>
    <w:rsid w:val="009E030E"/>
    <w:rsid w:val="009E03B0"/>
    <w:rsid w:val="009E0F99"/>
    <w:rsid w:val="009E173A"/>
    <w:rsid w:val="009E1D6F"/>
    <w:rsid w:val="009E2211"/>
    <w:rsid w:val="009E34A0"/>
    <w:rsid w:val="009E3936"/>
    <w:rsid w:val="009E3B65"/>
    <w:rsid w:val="009E4038"/>
    <w:rsid w:val="009E5655"/>
    <w:rsid w:val="009E63D7"/>
    <w:rsid w:val="009E72B3"/>
    <w:rsid w:val="009E762E"/>
    <w:rsid w:val="009F0968"/>
    <w:rsid w:val="009F3E32"/>
    <w:rsid w:val="009F54F3"/>
    <w:rsid w:val="009F556D"/>
    <w:rsid w:val="009F771B"/>
    <w:rsid w:val="00A0297C"/>
    <w:rsid w:val="00A034F1"/>
    <w:rsid w:val="00A04126"/>
    <w:rsid w:val="00A047C9"/>
    <w:rsid w:val="00A05853"/>
    <w:rsid w:val="00A05E13"/>
    <w:rsid w:val="00A10906"/>
    <w:rsid w:val="00A11C14"/>
    <w:rsid w:val="00A120CB"/>
    <w:rsid w:val="00A126C5"/>
    <w:rsid w:val="00A12A58"/>
    <w:rsid w:val="00A12F13"/>
    <w:rsid w:val="00A136B0"/>
    <w:rsid w:val="00A162B1"/>
    <w:rsid w:val="00A169C0"/>
    <w:rsid w:val="00A17603"/>
    <w:rsid w:val="00A17850"/>
    <w:rsid w:val="00A17AA6"/>
    <w:rsid w:val="00A2044C"/>
    <w:rsid w:val="00A204D5"/>
    <w:rsid w:val="00A204E7"/>
    <w:rsid w:val="00A2160C"/>
    <w:rsid w:val="00A21D75"/>
    <w:rsid w:val="00A22199"/>
    <w:rsid w:val="00A22561"/>
    <w:rsid w:val="00A23B7D"/>
    <w:rsid w:val="00A25D7E"/>
    <w:rsid w:val="00A274F1"/>
    <w:rsid w:val="00A2795C"/>
    <w:rsid w:val="00A27D8B"/>
    <w:rsid w:val="00A308A2"/>
    <w:rsid w:val="00A30E31"/>
    <w:rsid w:val="00A32799"/>
    <w:rsid w:val="00A33A4C"/>
    <w:rsid w:val="00A35EAE"/>
    <w:rsid w:val="00A409D1"/>
    <w:rsid w:val="00A44124"/>
    <w:rsid w:val="00A4581D"/>
    <w:rsid w:val="00A47786"/>
    <w:rsid w:val="00A4778F"/>
    <w:rsid w:val="00A50D35"/>
    <w:rsid w:val="00A5469F"/>
    <w:rsid w:val="00A54944"/>
    <w:rsid w:val="00A557A2"/>
    <w:rsid w:val="00A56150"/>
    <w:rsid w:val="00A56D27"/>
    <w:rsid w:val="00A57773"/>
    <w:rsid w:val="00A60BE5"/>
    <w:rsid w:val="00A61CD7"/>
    <w:rsid w:val="00A62A2D"/>
    <w:rsid w:val="00A65CA2"/>
    <w:rsid w:val="00A6625D"/>
    <w:rsid w:val="00A67BCC"/>
    <w:rsid w:val="00A705B5"/>
    <w:rsid w:val="00A72071"/>
    <w:rsid w:val="00A75820"/>
    <w:rsid w:val="00A803AC"/>
    <w:rsid w:val="00A819B7"/>
    <w:rsid w:val="00A81D96"/>
    <w:rsid w:val="00A8217C"/>
    <w:rsid w:val="00A849DE"/>
    <w:rsid w:val="00A85290"/>
    <w:rsid w:val="00A905FB"/>
    <w:rsid w:val="00A9252C"/>
    <w:rsid w:val="00A94FD6"/>
    <w:rsid w:val="00A96D34"/>
    <w:rsid w:val="00A96E2D"/>
    <w:rsid w:val="00AA049C"/>
    <w:rsid w:val="00AA11DC"/>
    <w:rsid w:val="00AA2104"/>
    <w:rsid w:val="00AA49BC"/>
    <w:rsid w:val="00AA5572"/>
    <w:rsid w:val="00AA6AAA"/>
    <w:rsid w:val="00AA767A"/>
    <w:rsid w:val="00AB1580"/>
    <w:rsid w:val="00AB4B09"/>
    <w:rsid w:val="00AB68BE"/>
    <w:rsid w:val="00AB6ABA"/>
    <w:rsid w:val="00AC0AA6"/>
    <w:rsid w:val="00AC17F2"/>
    <w:rsid w:val="00AC182E"/>
    <w:rsid w:val="00AC1C62"/>
    <w:rsid w:val="00AC3939"/>
    <w:rsid w:val="00AC67C6"/>
    <w:rsid w:val="00AD25E2"/>
    <w:rsid w:val="00AD444A"/>
    <w:rsid w:val="00AD51F1"/>
    <w:rsid w:val="00AE195F"/>
    <w:rsid w:val="00AE1ACE"/>
    <w:rsid w:val="00AE23C1"/>
    <w:rsid w:val="00AE2C42"/>
    <w:rsid w:val="00AE3D00"/>
    <w:rsid w:val="00AE51F6"/>
    <w:rsid w:val="00AE57B8"/>
    <w:rsid w:val="00AE6284"/>
    <w:rsid w:val="00AF06D4"/>
    <w:rsid w:val="00AF09D7"/>
    <w:rsid w:val="00AF3B30"/>
    <w:rsid w:val="00AF44EC"/>
    <w:rsid w:val="00AF4779"/>
    <w:rsid w:val="00AF661A"/>
    <w:rsid w:val="00B03679"/>
    <w:rsid w:val="00B0438B"/>
    <w:rsid w:val="00B05AAC"/>
    <w:rsid w:val="00B10C04"/>
    <w:rsid w:val="00B120E7"/>
    <w:rsid w:val="00B131E5"/>
    <w:rsid w:val="00B14CA4"/>
    <w:rsid w:val="00B14E52"/>
    <w:rsid w:val="00B15765"/>
    <w:rsid w:val="00B1776A"/>
    <w:rsid w:val="00B210A5"/>
    <w:rsid w:val="00B211D0"/>
    <w:rsid w:val="00B21FA6"/>
    <w:rsid w:val="00B24752"/>
    <w:rsid w:val="00B24949"/>
    <w:rsid w:val="00B250A6"/>
    <w:rsid w:val="00B2573A"/>
    <w:rsid w:val="00B26C30"/>
    <w:rsid w:val="00B27AEF"/>
    <w:rsid w:val="00B31CA2"/>
    <w:rsid w:val="00B32335"/>
    <w:rsid w:val="00B343D5"/>
    <w:rsid w:val="00B3485B"/>
    <w:rsid w:val="00B34D24"/>
    <w:rsid w:val="00B37370"/>
    <w:rsid w:val="00B374E1"/>
    <w:rsid w:val="00B40255"/>
    <w:rsid w:val="00B42C13"/>
    <w:rsid w:val="00B42DE7"/>
    <w:rsid w:val="00B4335D"/>
    <w:rsid w:val="00B43554"/>
    <w:rsid w:val="00B506B6"/>
    <w:rsid w:val="00B51600"/>
    <w:rsid w:val="00B5177D"/>
    <w:rsid w:val="00B525A6"/>
    <w:rsid w:val="00B53D62"/>
    <w:rsid w:val="00B54110"/>
    <w:rsid w:val="00B56F2D"/>
    <w:rsid w:val="00B62764"/>
    <w:rsid w:val="00B64560"/>
    <w:rsid w:val="00B656A5"/>
    <w:rsid w:val="00B65704"/>
    <w:rsid w:val="00B66442"/>
    <w:rsid w:val="00B67B79"/>
    <w:rsid w:val="00B700A1"/>
    <w:rsid w:val="00B70F21"/>
    <w:rsid w:val="00B71BC8"/>
    <w:rsid w:val="00B71EFB"/>
    <w:rsid w:val="00B73897"/>
    <w:rsid w:val="00B73CC2"/>
    <w:rsid w:val="00B7593B"/>
    <w:rsid w:val="00B75A50"/>
    <w:rsid w:val="00B76E29"/>
    <w:rsid w:val="00B77499"/>
    <w:rsid w:val="00B7758B"/>
    <w:rsid w:val="00B8059D"/>
    <w:rsid w:val="00B80897"/>
    <w:rsid w:val="00B80D11"/>
    <w:rsid w:val="00B82604"/>
    <w:rsid w:val="00B82B90"/>
    <w:rsid w:val="00B82FA2"/>
    <w:rsid w:val="00B83315"/>
    <w:rsid w:val="00B856E6"/>
    <w:rsid w:val="00B8570A"/>
    <w:rsid w:val="00B91FA6"/>
    <w:rsid w:val="00B9474E"/>
    <w:rsid w:val="00B95B41"/>
    <w:rsid w:val="00B95CCC"/>
    <w:rsid w:val="00B962F8"/>
    <w:rsid w:val="00BA203D"/>
    <w:rsid w:val="00BA28C1"/>
    <w:rsid w:val="00BA348F"/>
    <w:rsid w:val="00BA46F8"/>
    <w:rsid w:val="00BB0B67"/>
    <w:rsid w:val="00BB1566"/>
    <w:rsid w:val="00BB4594"/>
    <w:rsid w:val="00BB48E0"/>
    <w:rsid w:val="00BB5D57"/>
    <w:rsid w:val="00BB5E1F"/>
    <w:rsid w:val="00BB5F7B"/>
    <w:rsid w:val="00BB6798"/>
    <w:rsid w:val="00BB7B63"/>
    <w:rsid w:val="00BC1254"/>
    <w:rsid w:val="00BC1C07"/>
    <w:rsid w:val="00BC31DB"/>
    <w:rsid w:val="00BC3600"/>
    <w:rsid w:val="00BC3787"/>
    <w:rsid w:val="00BC62EB"/>
    <w:rsid w:val="00BC63FB"/>
    <w:rsid w:val="00BC77E7"/>
    <w:rsid w:val="00BD1660"/>
    <w:rsid w:val="00BD29B9"/>
    <w:rsid w:val="00BD3741"/>
    <w:rsid w:val="00BD3BD4"/>
    <w:rsid w:val="00BD4732"/>
    <w:rsid w:val="00BD6084"/>
    <w:rsid w:val="00BD6A6E"/>
    <w:rsid w:val="00BE08C5"/>
    <w:rsid w:val="00BE2380"/>
    <w:rsid w:val="00BE3D9A"/>
    <w:rsid w:val="00BE4114"/>
    <w:rsid w:val="00BE5914"/>
    <w:rsid w:val="00BE6BC7"/>
    <w:rsid w:val="00BF0EA6"/>
    <w:rsid w:val="00BF1F21"/>
    <w:rsid w:val="00BF3D5B"/>
    <w:rsid w:val="00BF53B2"/>
    <w:rsid w:val="00BF59DF"/>
    <w:rsid w:val="00BF5F97"/>
    <w:rsid w:val="00BF6C62"/>
    <w:rsid w:val="00BF7808"/>
    <w:rsid w:val="00BF78BC"/>
    <w:rsid w:val="00BF7A3C"/>
    <w:rsid w:val="00C01149"/>
    <w:rsid w:val="00C01714"/>
    <w:rsid w:val="00C01BA8"/>
    <w:rsid w:val="00C04A92"/>
    <w:rsid w:val="00C052B8"/>
    <w:rsid w:val="00C05CB0"/>
    <w:rsid w:val="00C06538"/>
    <w:rsid w:val="00C10583"/>
    <w:rsid w:val="00C123EF"/>
    <w:rsid w:val="00C1253C"/>
    <w:rsid w:val="00C130C6"/>
    <w:rsid w:val="00C144D0"/>
    <w:rsid w:val="00C150D7"/>
    <w:rsid w:val="00C15294"/>
    <w:rsid w:val="00C1700E"/>
    <w:rsid w:val="00C23B1C"/>
    <w:rsid w:val="00C24168"/>
    <w:rsid w:val="00C25B62"/>
    <w:rsid w:val="00C30DC0"/>
    <w:rsid w:val="00C311B6"/>
    <w:rsid w:val="00C32582"/>
    <w:rsid w:val="00C34332"/>
    <w:rsid w:val="00C3448B"/>
    <w:rsid w:val="00C35476"/>
    <w:rsid w:val="00C36A7D"/>
    <w:rsid w:val="00C36D96"/>
    <w:rsid w:val="00C37873"/>
    <w:rsid w:val="00C37C00"/>
    <w:rsid w:val="00C37C0D"/>
    <w:rsid w:val="00C41542"/>
    <w:rsid w:val="00C42CA2"/>
    <w:rsid w:val="00C42FBA"/>
    <w:rsid w:val="00C44FB3"/>
    <w:rsid w:val="00C45860"/>
    <w:rsid w:val="00C463C5"/>
    <w:rsid w:val="00C472BC"/>
    <w:rsid w:val="00C53B07"/>
    <w:rsid w:val="00C545B7"/>
    <w:rsid w:val="00C54865"/>
    <w:rsid w:val="00C5565E"/>
    <w:rsid w:val="00C568F7"/>
    <w:rsid w:val="00C57F62"/>
    <w:rsid w:val="00C60A9B"/>
    <w:rsid w:val="00C62A80"/>
    <w:rsid w:val="00C630D3"/>
    <w:rsid w:val="00C63725"/>
    <w:rsid w:val="00C66194"/>
    <w:rsid w:val="00C6623D"/>
    <w:rsid w:val="00C67D29"/>
    <w:rsid w:val="00C705B0"/>
    <w:rsid w:val="00C723B4"/>
    <w:rsid w:val="00C747F0"/>
    <w:rsid w:val="00C74C99"/>
    <w:rsid w:val="00C74F43"/>
    <w:rsid w:val="00C777C9"/>
    <w:rsid w:val="00C80E9E"/>
    <w:rsid w:val="00C80EB8"/>
    <w:rsid w:val="00C80FC4"/>
    <w:rsid w:val="00C832FE"/>
    <w:rsid w:val="00C85204"/>
    <w:rsid w:val="00C863DD"/>
    <w:rsid w:val="00C8742B"/>
    <w:rsid w:val="00C932FB"/>
    <w:rsid w:val="00C96077"/>
    <w:rsid w:val="00C96370"/>
    <w:rsid w:val="00C971AB"/>
    <w:rsid w:val="00CA14C9"/>
    <w:rsid w:val="00CA2598"/>
    <w:rsid w:val="00CA509B"/>
    <w:rsid w:val="00CA5E57"/>
    <w:rsid w:val="00CA5F21"/>
    <w:rsid w:val="00CA6C52"/>
    <w:rsid w:val="00CA6D71"/>
    <w:rsid w:val="00CA7626"/>
    <w:rsid w:val="00CB17AC"/>
    <w:rsid w:val="00CB2347"/>
    <w:rsid w:val="00CB2FF8"/>
    <w:rsid w:val="00CB373C"/>
    <w:rsid w:val="00CB3F9C"/>
    <w:rsid w:val="00CB4017"/>
    <w:rsid w:val="00CB6D68"/>
    <w:rsid w:val="00CB76C1"/>
    <w:rsid w:val="00CC076C"/>
    <w:rsid w:val="00CC10CA"/>
    <w:rsid w:val="00CC11FB"/>
    <w:rsid w:val="00CC19C0"/>
    <w:rsid w:val="00CC3010"/>
    <w:rsid w:val="00CC4A27"/>
    <w:rsid w:val="00CC6207"/>
    <w:rsid w:val="00CC646B"/>
    <w:rsid w:val="00CC7E17"/>
    <w:rsid w:val="00CD10F7"/>
    <w:rsid w:val="00CD3028"/>
    <w:rsid w:val="00CD33A7"/>
    <w:rsid w:val="00CD3632"/>
    <w:rsid w:val="00CD423B"/>
    <w:rsid w:val="00CD4542"/>
    <w:rsid w:val="00CD5886"/>
    <w:rsid w:val="00CD7DE8"/>
    <w:rsid w:val="00CD7FFB"/>
    <w:rsid w:val="00CE02DE"/>
    <w:rsid w:val="00CE163C"/>
    <w:rsid w:val="00CE1AF1"/>
    <w:rsid w:val="00CE4371"/>
    <w:rsid w:val="00CE50F7"/>
    <w:rsid w:val="00CE5D09"/>
    <w:rsid w:val="00CF0FC0"/>
    <w:rsid w:val="00CF2424"/>
    <w:rsid w:val="00CF28A5"/>
    <w:rsid w:val="00CF28CC"/>
    <w:rsid w:val="00CF387D"/>
    <w:rsid w:val="00CF3A0B"/>
    <w:rsid w:val="00CF3B1D"/>
    <w:rsid w:val="00CF4AF3"/>
    <w:rsid w:val="00CF5E60"/>
    <w:rsid w:val="00CF607E"/>
    <w:rsid w:val="00D002E2"/>
    <w:rsid w:val="00D0042D"/>
    <w:rsid w:val="00D007D4"/>
    <w:rsid w:val="00D02B2D"/>
    <w:rsid w:val="00D03A1C"/>
    <w:rsid w:val="00D05AB1"/>
    <w:rsid w:val="00D06436"/>
    <w:rsid w:val="00D067A5"/>
    <w:rsid w:val="00D06AFC"/>
    <w:rsid w:val="00D07729"/>
    <w:rsid w:val="00D105B3"/>
    <w:rsid w:val="00D108DC"/>
    <w:rsid w:val="00D11573"/>
    <w:rsid w:val="00D11E1F"/>
    <w:rsid w:val="00D128F4"/>
    <w:rsid w:val="00D145FD"/>
    <w:rsid w:val="00D15ED3"/>
    <w:rsid w:val="00D20229"/>
    <w:rsid w:val="00D2249A"/>
    <w:rsid w:val="00D2258A"/>
    <w:rsid w:val="00D24508"/>
    <w:rsid w:val="00D24EB8"/>
    <w:rsid w:val="00D269B5"/>
    <w:rsid w:val="00D339FA"/>
    <w:rsid w:val="00D350EF"/>
    <w:rsid w:val="00D35B6B"/>
    <w:rsid w:val="00D45399"/>
    <w:rsid w:val="00D45E21"/>
    <w:rsid w:val="00D47532"/>
    <w:rsid w:val="00D47700"/>
    <w:rsid w:val="00D50E91"/>
    <w:rsid w:val="00D51470"/>
    <w:rsid w:val="00D53160"/>
    <w:rsid w:val="00D547E3"/>
    <w:rsid w:val="00D5526B"/>
    <w:rsid w:val="00D57282"/>
    <w:rsid w:val="00D57556"/>
    <w:rsid w:val="00D576BD"/>
    <w:rsid w:val="00D57C23"/>
    <w:rsid w:val="00D57FF6"/>
    <w:rsid w:val="00D61E1E"/>
    <w:rsid w:val="00D61EF3"/>
    <w:rsid w:val="00D62565"/>
    <w:rsid w:val="00D62B78"/>
    <w:rsid w:val="00D62C4B"/>
    <w:rsid w:val="00D62D39"/>
    <w:rsid w:val="00D6319C"/>
    <w:rsid w:val="00D63897"/>
    <w:rsid w:val="00D63CF5"/>
    <w:rsid w:val="00D6494F"/>
    <w:rsid w:val="00D6643F"/>
    <w:rsid w:val="00D665D2"/>
    <w:rsid w:val="00D702A6"/>
    <w:rsid w:val="00D708DD"/>
    <w:rsid w:val="00D709F0"/>
    <w:rsid w:val="00D7100A"/>
    <w:rsid w:val="00D7173F"/>
    <w:rsid w:val="00D74C6B"/>
    <w:rsid w:val="00D7578F"/>
    <w:rsid w:val="00D77D52"/>
    <w:rsid w:val="00D81CA3"/>
    <w:rsid w:val="00D831FC"/>
    <w:rsid w:val="00D83B74"/>
    <w:rsid w:val="00D84D33"/>
    <w:rsid w:val="00D85798"/>
    <w:rsid w:val="00D86823"/>
    <w:rsid w:val="00D86930"/>
    <w:rsid w:val="00D86F1E"/>
    <w:rsid w:val="00D87228"/>
    <w:rsid w:val="00D90216"/>
    <w:rsid w:val="00D90B14"/>
    <w:rsid w:val="00D90C41"/>
    <w:rsid w:val="00D915D9"/>
    <w:rsid w:val="00D926AC"/>
    <w:rsid w:val="00D9354B"/>
    <w:rsid w:val="00D94094"/>
    <w:rsid w:val="00D95245"/>
    <w:rsid w:val="00D959C0"/>
    <w:rsid w:val="00DA231C"/>
    <w:rsid w:val="00DA273D"/>
    <w:rsid w:val="00DA2F37"/>
    <w:rsid w:val="00DA37CA"/>
    <w:rsid w:val="00DA7413"/>
    <w:rsid w:val="00DB2771"/>
    <w:rsid w:val="00DB6B47"/>
    <w:rsid w:val="00DB791F"/>
    <w:rsid w:val="00DB7973"/>
    <w:rsid w:val="00DC0283"/>
    <w:rsid w:val="00DC1E6B"/>
    <w:rsid w:val="00DC2A85"/>
    <w:rsid w:val="00DC3C0D"/>
    <w:rsid w:val="00DC76D8"/>
    <w:rsid w:val="00DC77AF"/>
    <w:rsid w:val="00DC78F4"/>
    <w:rsid w:val="00DD280A"/>
    <w:rsid w:val="00DD2873"/>
    <w:rsid w:val="00DD2C96"/>
    <w:rsid w:val="00DD36FF"/>
    <w:rsid w:val="00DD4F30"/>
    <w:rsid w:val="00DD6412"/>
    <w:rsid w:val="00DD7D46"/>
    <w:rsid w:val="00DE023B"/>
    <w:rsid w:val="00DE0B9D"/>
    <w:rsid w:val="00DE1B14"/>
    <w:rsid w:val="00DE31A6"/>
    <w:rsid w:val="00DE3B99"/>
    <w:rsid w:val="00DE3DB7"/>
    <w:rsid w:val="00DE50A5"/>
    <w:rsid w:val="00DE7E11"/>
    <w:rsid w:val="00DF042E"/>
    <w:rsid w:val="00DF0AAE"/>
    <w:rsid w:val="00DF0CC0"/>
    <w:rsid w:val="00DF2D51"/>
    <w:rsid w:val="00DF3BC1"/>
    <w:rsid w:val="00DF49FA"/>
    <w:rsid w:val="00DF4A14"/>
    <w:rsid w:val="00DF513E"/>
    <w:rsid w:val="00DF54FC"/>
    <w:rsid w:val="00DF5784"/>
    <w:rsid w:val="00DF5BC9"/>
    <w:rsid w:val="00DF5FB3"/>
    <w:rsid w:val="00DF6009"/>
    <w:rsid w:val="00E007A7"/>
    <w:rsid w:val="00E048A1"/>
    <w:rsid w:val="00E048EE"/>
    <w:rsid w:val="00E053AC"/>
    <w:rsid w:val="00E0553D"/>
    <w:rsid w:val="00E05BF7"/>
    <w:rsid w:val="00E06159"/>
    <w:rsid w:val="00E067EA"/>
    <w:rsid w:val="00E06DF5"/>
    <w:rsid w:val="00E10B6C"/>
    <w:rsid w:val="00E1119B"/>
    <w:rsid w:val="00E113E2"/>
    <w:rsid w:val="00E11CEF"/>
    <w:rsid w:val="00E13E54"/>
    <w:rsid w:val="00E151D6"/>
    <w:rsid w:val="00E15A3F"/>
    <w:rsid w:val="00E15F5B"/>
    <w:rsid w:val="00E160EA"/>
    <w:rsid w:val="00E162F8"/>
    <w:rsid w:val="00E164E3"/>
    <w:rsid w:val="00E17FB4"/>
    <w:rsid w:val="00E200E2"/>
    <w:rsid w:val="00E2043A"/>
    <w:rsid w:val="00E20F40"/>
    <w:rsid w:val="00E222BB"/>
    <w:rsid w:val="00E23B35"/>
    <w:rsid w:val="00E2543F"/>
    <w:rsid w:val="00E25755"/>
    <w:rsid w:val="00E25BD8"/>
    <w:rsid w:val="00E260DF"/>
    <w:rsid w:val="00E26C6F"/>
    <w:rsid w:val="00E27116"/>
    <w:rsid w:val="00E32299"/>
    <w:rsid w:val="00E32B62"/>
    <w:rsid w:val="00E33546"/>
    <w:rsid w:val="00E34AA7"/>
    <w:rsid w:val="00E34E81"/>
    <w:rsid w:val="00E35F07"/>
    <w:rsid w:val="00E37DEE"/>
    <w:rsid w:val="00E4161B"/>
    <w:rsid w:val="00E42F77"/>
    <w:rsid w:val="00E4358D"/>
    <w:rsid w:val="00E43AAE"/>
    <w:rsid w:val="00E43D3A"/>
    <w:rsid w:val="00E44305"/>
    <w:rsid w:val="00E44FE0"/>
    <w:rsid w:val="00E45D25"/>
    <w:rsid w:val="00E46D2F"/>
    <w:rsid w:val="00E46EFF"/>
    <w:rsid w:val="00E474A2"/>
    <w:rsid w:val="00E50565"/>
    <w:rsid w:val="00E506AD"/>
    <w:rsid w:val="00E52013"/>
    <w:rsid w:val="00E52045"/>
    <w:rsid w:val="00E52706"/>
    <w:rsid w:val="00E528F1"/>
    <w:rsid w:val="00E561FA"/>
    <w:rsid w:val="00E569EF"/>
    <w:rsid w:val="00E60BD2"/>
    <w:rsid w:val="00E617A5"/>
    <w:rsid w:val="00E62F6B"/>
    <w:rsid w:val="00E64C2B"/>
    <w:rsid w:val="00E65127"/>
    <w:rsid w:val="00E65D1E"/>
    <w:rsid w:val="00E6615A"/>
    <w:rsid w:val="00E6636F"/>
    <w:rsid w:val="00E66508"/>
    <w:rsid w:val="00E67CA2"/>
    <w:rsid w:val="00E707DA"/>
    <w:rsid w:val="00E730F5"/>
    <w:rsid w:val="00E74B40"/>
    <w:rsid w:val="00E760B4"/>
    <w:rsid w:val="00E81437"/>
    <w:rsid w:val="00E81E79"/>
    <w:rsid w:val="00E822E1"/>
    <w:rsid w:val="00E83B9C"/>
    <w:rsid w:val="00E84A47"/>
    <w:rsid w:val="00E86017"/>
    <w:rsid w:val="00E87778"/>
    <w:rsid w:val="00E87FEA"/>
    <w:rsid w:val="00E91AA9"/>
    <w:rsid w:val="00E91B78"/>
    <w:rsid w:val="00E9252A"/>
    <w:rsid w:val="00E93AC2"/>
    <w:rsid w:val="00E94E49"/>
    <w:rsid w:val="00E955E7"/>
    <w:rsid w:val="00E9608E"/>
    <w:rsid w:val="00E96C0B"/>
    <w:rsid w:val="00E97967"/>
    <w:rsid w:val="00EA43C5"/>
    <w:rsid w:val="00EA444E"/>
    <w:rsid w:val="00EA7369"/>
    <w:rsid w:val="00EB21AF"/>
    <w:rsid w:val="00EB54AF"/>
    <w:rsid w:val="00EB5E92"/>
    <w:rsid w:val="00EB7745"/>
    <w:rsid w:val="00EC0406"/>
    <w:rsid w:val="00EC07C6"/>
    <w:rsid w:val="00EC0842"/>
    <w:rsid w:val="00EC0BA3"/>
    <w:rsid w:val="00EC344B"/>
    <w:rsid w:val="00EC3601"/>
    <w:rsid w:val="00EC3AFE"/>
    <w:rsid w:val="00EC3BA1"/>
    <w:rsid w:val="00EC5FFA"/>
    <w:rsid w:val="00EC710A"/>
    <w:rsid w:val="00EC73FF"/>
    <w:rsid w:val="00ED1A79"/>
    <w:rsid w:val="00ED31C7"/>
    <w:rsid w:val="00ED745F"/>
    <w:rsid w:val="00ED7F58"/>
    <w:rsid w:val="00EE2562"/>
    <w:rsid w:val="00EE3038"/>
    <w:rsid w:val="00EE3109"/>
    <w:rsid w:val="00EE36DA"/>
    <w:rsid w:val="00EE476E"/>
    <w:rsid w:val="00EE558B"/>
    <w:rsid w:val="00EE57BD"/>
    <w:rsid w:val="00EE7500"/>
    <w:rsid w:val="00EE7A58"/>
    <w:rsid w:val="00EF5B6F"/>
    <w:rsid w:val="00F00853"/>
    <w:rsid w:val="00F0243B"/>
    <w:rsid w:val="00F029F9"/>
    <w:rsid w:val="00F02DC7"/>
    <w:rsid w:val="00F02E6D"/>
    <w:rsid w:val="00F04642"/>
    <w:rsid w:val="00F046FD"/>
    <w:rsid w:val="00F07D65"/>
    <w:rsid w:val="00F07E30"/>
    <w:rsid w:val="00F07E33"/>
    <w:rsid w:val="00F13441"/>
    <w:rsid w:val="00F1388B"/>
    <w:rsid w:val="00F15E1A"/>
    <w:rsid w:val="00F166E2"/>
    <w:rsid w:val="00F17E1E"/>
    <w:rsid w:val="00F202A2"/>
    <w:rsid w:val="00F2296F"/>
    <w:rsid w:val="00F24BE6"/>
    <w:rsid w:val="00F25490"/>
    <w:rsid w:val="00F27788"/>
    <w:rsid w:val="00F278B6"/>
    <w:rsid w:val="00F27920"/>
    <w:rsid w:val="00F3190F"/>
    <w:rsid w:val="00F35F73"/>
    <w:rsid w:val="00F371A4"/>
    <w:rsid w:val="00F37FB5"/>
    <w:rsid w:val="00F40DB3"/>
    <w:rsid w:val="00F41F79"/>
    <w:rsid w:val="00F43481"/>
    <w:rsid w:val="00F4492B"/>
    <w:rsid w:val="00F44F06"/>
    <w:rsid w:val="00F44FF0"/>
    <w:rsid w:val="00F4748A"/>
    <w:rsid w:val="00F53C70"/>
    <w:rsid w:val="00F56D9B"/>
    <w:rsid w:val="00F57899"/>
    <w:rsid w:val="00F6088B"/>
    <w:rsid w:val="00F640E4"/>
    <w:rsid w:val="00F6657F"/>
    <w:rsid w:val="00F66F8D"/>
    <w:rsid w:val="00F67362"/>
    <w:rsid w:val="00F67818"/>
    <w:rsid w:val="00F67C1C"/>
    <w:rsid w:val="00F70272"/>
    <w:rsid w:val="00F70340"/>
    <w:rsid w:val="00F70DBB"/>
    <w:rsid w:val="00F70E8D"/>
    <w:rsid w:val="00F720ED"/>
    <w:rsid w:val="00F73ED3"/>
    <w:rsid w:val="00F73F63"/>
    <w:rsid w:val="00F74AEA"/>
    <w:rsid w:val="00F76459"/>
    <w:rsid w:val="00F77027"/>
    <w:rsid w:val="00F8096E"/>
    <w:rsid w:val="00F85178"/>
    <w:rsid w:val="00F872F5"/>
    <w:rsid w:val="00F87B18"/>
    <w:rsid w:val="00F92FD5"/>
    <w:rsid w:val="00F93C0C"/>
    <w:rsid w:val="00F94A31"/>
    <w:rsid w:val="00F94C68"/>
    <w:rsid w:val="00F96422"/>
    <w:rsid w:val="00F96E63"/>
    <w:rsid w:val="00F97ECC"/>
    <w:rsid w:val="00FA0009"/>
    <w:rsid w:val="00FA0C6A"/>
    <w:rsid w:val="00FA3A01"/>
    <w:rsid w:val="00FA5594"/>
    <w:rsid w:val="00FA6A13"/>
    <w:rsid w:val="00FB11D0"/>
    <w:rsid w:val="00FB22B3"/>
    <w:rsid w:val="00FB2390"/>
    <w:rsid w:val="00FB2AA7"/>
    <w:rsid w:val="00FB367B"/>
    <w:rsid w:val="00FB37D7"/>
    <w:rsid w:val="00FB3DC0"/>
    <w:rsid w:val="00FB4047"/>
    <w:rsid w:val="00FB62D4"/>
    <w:rsid w:val="00FC0B19"/>
    <w:rsid w:val="00FC0BBF"/>
    <w:rsid w:val="00FC12EB"/>
    <w:rsid w:val="00FC3F2C"/>
    <w:rsid w:val="00FC4583"/>
    <w:rsid w:val="00FC72CE"/>
    <w:rsid w:val="00FC7442"/>
    <w:rsid w:val="00FC7F3B"/>
    <w:rsid w:val="00FD0E1F"/>
    <w:rsid w:val="00FE2A60"/>
    <w:rsid w:val="00FE2A6C"/>
    <w:rsid w:val="00FE312A"/>
    <w:rsid w:val="00FE3B66"/>
    <w:rsid w:val="00FE4325"/>
    <w:rsid w:val="00FE43A8"/>
    <w:rsid w:val="00FE50B0"/>
    <w:rsid w:val="00FE6BE2"/>
    <w:rsid w:val="00FF0C41"/>
    <w:rsid w:val="00FF317B"/>
    <w:rsid w:val="00FF4D28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7573D"/>
  </w:style>
  <w:style w:type="paragraph" w:styleId="a5">
    <w:name w:val="footer"/>
    <w:basedOn w:val="a"/>
    <w:link w:val="a6"/>
    <w:uiPriority w:val="99"/>
    <w:unhideWhenUsed/>
    <w:rsid w:val="00775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7573D"/>
  </w:style>
  <w:style w:type="paragraph" w:styleId="a7">
    <w:name w:val="Block Text"/>
    <w:basedOn w:val="a"/>
    <w:rsid w:val="0077573D"/>
    <w:pPr>
      <w:spacing w:after="120" w:line="240" w:lineRule="auto"/>
      <w:ind w:left="79"/>
      <w:jc w:val="center"/>
    </w:pPr>
    <w:rPr>
      <w:rFonts w:ascii="Times New Roman" w:eastAsia="Times New Roman" w:hAnsi="Times New Roman" w:cs="David"/>
      <w:sz w:val="20"/>
      <w:szCs w:val="26"/>
    </w:rPr>
  </w:style>
  <w:style w:type="table" w:styleId="a8">
    <w:name w:val="Table Grid"/>
    <w:basedOn w:val="a1"/>
    <w:uiPriority w:val="59"/>
    <w:rsid w:val="002E74FC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7573D"/>
  </w:style>
  <w:style w:type="paragraph" w:styleId="a5">
    <w:name w:val="footer"/>
    <w:basedOn w:val="a"/>
    <w:link w:val="a6"/>
    <w:uiPriority w:val="99"/>
    <w:unhideWhenUsed/>
    <w:rsid w:val="00775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7573D"/>
  </w:style>
  <w:style w:type="paragraph" w:styleId="a7">
    <w:name w:val="Block Text"/>
    <w:basedOn w:val="a"/>
    <w:rsid w:val="0077573D"/>
    <w:pPr>
      <w:spacing w:after="120" w:line="240" w:lineRule="auto"/>
      <w:ind w:left="79"/>
      <w:jc w:val="center"/>
    </w:pPr>
    <w:rPr>
      <w:rFonts w:ascii="Times New Roman" w:eastAsia="Times New Roman" w:hAnsi="Times New Roman" w:cs="David"/>
      <w:sz w:val="20"/>
      <w:szCs w:val="26"/>
    </w:rPr>
  </w:style>
  <w:style w:type="table" w:styleId="a8">
    <w:name w:val="Table Grid"/>
    <w:basedOn w:val="a1"/>
    <w:uiPriority w:val="59"/>
    <w:rsid w:val="002E74FC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 chain Chayei Sara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2013-10-23T17:28:00Z</dcterms:created>
  <dcterms:modified xsi:type="dcterms:W3CDTF">2013-10-23T17:28:00Z</dcterms:modified>
</cp:coreProperties>
</file>